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6" w:type="dxa"/>
        <w:tblInd w:w="-737" w:type="dxa"/>
        <w:tblBorders>
          <w:top w:val="dotted" w:sz="6" w:space="0" w:color="auto"/>
          <w:left w:val="dotted" w:sz="6" w:space="0" w:color="auto"/>
          <w:bottom w:val="dotted" w:sz="6" w:space="0" w:color="auto"/>
          <w:right w:val="dotted" w:sz="6" w:space="0" w:color="auto"/>
        </w:tblBorders>
        <w:tblLayout w:type="fixed"/>
        <w:tblLook w:val="01E0" w:firstRow="1" w:lastRow="1" w:firstColumn="1" w:lastColumn="1" w:noHBand="0" w:noVBand="0"/>
      </w:tblPr>
      <w:tblGrid>
        <w:gridCol w:w="2501"/>
        <w:gridCol w:w="3471"/>
        <w:gridCol w:w="393"/>
        <w:gridCol w:w="3551"/>
      </w:tblGrid>
      <w:tr w:rsidR="004911FC" w:rsidRPr="00092740" w:rsidTr="000D3FB3">
        <w:tc>
          <w:tcPr>
            <w:tcW w:w="2501" w:type="dxa"/>
            <w:tcBorders>
              <w:top w:val="nil"/>
              <w:left w:val="nil"/>
              <w:bottom w:val="nil"/>
              <w:right w:val="nil"/>
            </w:tcBorders>
            <w:shd w:val="clear" w:color="auto" w:fill="auto"/>
            <w:noWrap/>
          </w:tcPr>
          <w:p w:rsidR="004911FC" w:rsidRPr="00CC6870" w:rsidRDefault="004911FC" w:rsidP="000D3FB3">
            <w:pPr>
              <w:pStyle w:val="Rubrik10"/>
            </w:pPr>
            <w:r w:rsidRPr="00CC6870">
              <w:t>Tid och plats</w:t>
            </w:r>
          </w:p>
        </w:tc>
        <w:tc>
          <w:tcPr>
            <w:tcW w:w="7415" w:type="dxa"/>
            <w:gridSpan w:val="3"/>
            <w:tcBorders>
              <w:top w:val="nil"/>
              <w:left w:val="nil"/>
              <w:bottom w:val="nil"/>
              <w:right w:val="nil"/>
            </w:tcBorders>
            <w:shd w:val="clear" w:color="auto" w:fill="auto"/>
            <w:noWrap/>
            <w:vAlign w:val="bottom"/>
          </w:tcPr>
          <w:p w:rsidR="004911FC" w:rsidRPr="00092740" w:rsidRDefault="004911FC" w:rsidP="00FF0662">
            <w:pPr>
              <w:pStyle w:val="Brdtext2"/>
            </w:pPr>
            <w:r w:rsidRPr="00092740">
              <w:t xml:space="preserve">Kl. </w:t>
            </w:r>
            <w:r w:rsidR="009B071F">
              <w:t>19:00</w:t>
            </w:r>
            <w:r w:rsidR="008F58A9">
              <w:t xml:space="preserve"> </w:t>
            </w:r>
            <w:r w:rsidR="009B071F">
              <w:t>måndag</w:t>
            </w:r>
            <w:r w:rsidR="008F58A9" w:rsidRPr="00DB5F8A">
              <w:rPr>
                <w:noProof/>
              </w:rPr>
              <w:t xml:space="preserve">en den </w:t>
            </w:r>
            <w:r w:rsidR="009B071F">
              <w:t>25 februari 2019</w:t>
            </w:r>
            <w:r>
              <w:t>,</w:t>
            </w:r>
            <w:r w:rsidRPr="00092740">
              <w:t xml:space="preserve"> </w:t>
            </w:r>
            <w:r w:rsidR="009B071F">
              <w:t>Övergransalen</w:t>
            </w:r>
            <w:r w:rsidRPr="00092740">
              <w:t>, Kommunhuset, Bålsta</w:t>
            </w:r>
          </w:p>
        </w:tc>
      </w:tr>
      <w:tr w:rsidR="004911FC" w:rsidRPr="00CC6870" w:rsidTr="000D3FB3">
        <w:trPr>
          <w:trHeight w:hRule="exact" w:val="397"/>
        </w:trPr>
        <w:tc>
          <w:tcPr>
            <w:tcW w:w="2501" w:type="dxa"/>
            <w:tcBorders>
              <w:top w:val="nil"/>
              <w:left w:val="nil"/>
              <w:bottom w:val="nil"/>
              <w:right w:val="nil"/>
            </w:tcBorders>
            <w:shd w:val="clear" w:color="auto" w:fill="auto"/>
            <w:noWrap/>
          </w:tcPr>
          <w:p w:rsidR="004911FC" w:rsidRPr="00CC6870" w:rsidRDefault="004911FC" w:rsidP="000D3FB3">
            <w:pPr>
              <w:pStyle w:val="Rubrik10"/>
            </w:pPr>
            <w:r w:rsidRPr="00CC6870">
              <w:t>Beslutande</w:t>
            </w:r>
          </w:p>
        </w:tc>
        <w:tc>
          <w:tcPr>
            <w:tcW w:w="7415" w:type="dxa"/>
            <w:gridSpan w:val="3"/>
            <w:tcBorders>
              <w:top w:val="nil"/>
              <w:left w:val="nil"/>
              <w:bottom w:val="nil"/>
              <w:right w:val="nil"/>
            </w:tcBorders>
            <w:shd w:val="clear" w:color="auto" w:fill="auto"/>
            <w:noWrap/>
          </w:tcPr>
          <w:p w:rsidR="004911FC" w:rsidRPr="00CC6870" w:rsidRDefault="004911FC" w:rsidP="000A4B73">
            <w:pPr>
              <w:pStyle w:val="Brdtext2"/>
            </w:pPr>
          </w:p>
        </w:tc>
      </w:tr>
      <w:tr w:rsidR="004911FC" w:rsidRPr="001A6880" w:rsidTr="000D3FB3">
        <w:tc>
          <w:tcPr>
            <w:tcW w:w="2501" w:type="dxa"/>
            <w:tcBorders>
              <w:top w:val="nil"/>
              <w:left w:val="nil"/>
              <w:bottom w:val="nil"/>
              <w:right w:val="nil"/>
            </w:tcBorders>
            <w:shd w:val="clear" w:color="auto" w:fill="auto"/>
            <w:noWrap/>
          </w:tcPr>
          <w:p w:rsidR="004911FC" w:rsidRPr="001A6880" w:rsidRDefault="004911FC" w:rsidP="000A4B73">
            <w:pPr>
              <w:pStyle w:val="Brdtext2"/>
            </w:pPr>
            <w:r w:rsidRPr="001A6880">
              <w:t>Ledamöter</w:t>
            </w:r>
          </w:p>
        </w:tc>
        <w:tc>
          <w:tcPr>
            <w:tcW w:w="7415" w:type="dxa"/>
            <w:gridSpan w:val="3"/>
            <w:tcBorders>
              <w:top w:val="nil"/>
              <w:left w:val="nil"/>
              <w:bottom w:val="nil"/>
              <w:right w:val="nil"/>
            </w:tcBorders>
            <w:shd w:val="clear" w:color="auto" w:fill="auto"/>
            <w:noWrap/>
          </w:tcPr>
          <w:p w:rsidR="009B071F" w:rsidRDefault="009B071F" w:rsidP="000A4B73">
            <w:pPr>
              <w:pStyle w:val="Brdtext2"/>
            </w:pPr>
            <w:r>
              <w:t>Björn Erling (M), Ordförande</w:t>
            </w:r>
          </w:p>
          <w:p w:rsidR="009B071F" w:rsidRDefault="009B071F" w:rsidP="000A4B73">
            <w:pPr>
              <w:pStyle w:val="Brdtext2"/>
            </w:pPr>
            <w:r>
              <w:t>Christoffer Bonde (M), 1:e vice ordförande</w:t>
            </w:r>
          </w:p>
          <w:p w:rsidR="009B071F" w:rsidRDefault="009B071F" w:rsidP="000A4B73">
            <w:pPr>
              <w:pStyle w:val="Brdtext2"/>
            </w:pPr>
            <w:r>
              <w:t>Owe Fröjd (</w:t>
            </w:r>
            <w:proofErr w:type="spellStart"/>
            <w:r>
              <w:t>Båp</w:t>
            </w:r>
            <w:proofErr w:type="spellEnd"/>
            <w:r>
              <w:t>), 2:e vice ordförande</w:t>
            </w:r>
          </w:p>
          <w:p w:rsidR="009B071F" w:rsidRDefault="009B071F" w:rsidP="000A4B73">
            <w:pPr>
              <w:pStyle w:val="Brdtext2"/>
            </w:pPr>
            <w:r>
              <w:t>Liselotte Grahn Elg (M)</w:t>
            </w:r>
          </w:p>
          <w:p w:rsidR="009B071F" w:rsidRDefault="009B071F" w:rsidP="000A4B73">
            <w:pPr>
              <w:pStyle w:val="Brdtext2"/>
            </w:pPr>
            <w:r>
              <w:t>Jan Sundling (M)</w:t>
            </w:r>
          </w:p>
          <w:p w:rsidR="009B071F" w:rsidRDefault="009B071F" w:rsidP="000A4B73">
            <w:pPr>
              <w:pStyle w:val="Brdtext2"/>
            </w:pPr>
            <w:r>
              <w:t>Ulf Winberg (M)</w:t>
            </w:r>
          </w:p>
          <w:p w:rsidR="009B071F" w:rsidRDefault="009B071F" w:rsidP="000A4B73">
            <w:pPr>
              <w:pStyle w:val="Brdtext2"/>
            </w:pPr>
            <w:r>
              <w:t>Carl-Johan Torstenson (M)</w:t>
            </w:r>
          </w:p>
          <w:p w:rsidR="009B071F" w:rsidRDefault="009B071F" w:rsidP="000A4B73">
            <w:pPr>
              <w:pStyle w:val="Brdtext2"/>
            </w:pPr>
            <w:r>
              <w:t xml:space="preserve">Nils-Åke </w:t>
            </w:r>
            <w:proofErr w:type="spellStart"/>
            <w:r>
              <w:t>Mårheden</w:t>
            </w:r>
            <w:proofErr w:type="spellEnd"/>
            <w:r>
              <w:t xml:space="preserve"> (M)</w:t>
            </w:r>
          </w:p>
          <w:p w:rsidR="009B071F" w:rsidRDefault="009B071F" w:rsidP="000A4B73">
            <w:pPr>
              <w:pStyle w:val="Brdtext2"/>
            </w:pPr>
            <w:r>
              <w:t>Tommy Rosenkvist (M)</w:t>
            </w:r>
          </w:p>
          <w:p w:rsidR="009B071F" w:rsidRDefault="009B071F" w:rsidP="000A4B73">
            <w:pPr>
              <w:pStyle w:val="Brdtext2"/>
            </w:pPr>
            <w:r>
              <w:t>Bo Johnson (M)</w:t>
            </w:r>
          </w:p>
          <w:p w:rsidR="009B071F" w:rsidRDefault="002D58D2" w:rsidP="000A4B73">
            <w:pPr>
              <w:pStyle w:val="Brdtext2"/>
            </w:pPr>
            <w:r>
              <w:t>Per-Arne Öhman</w:t>
            </w:r>
            <w:r w:rsidR="009B071F">
              <w:t xml:space="preserve"> (M)</w:t>
            </w:r>
          </w:p>
          <w:p w:rsidR="009B071F" w:rsidRDefault="009B071F" w:rsidP="000A4B73">
            <w:pPr>
              <w:pStyle w:val="Brdtext2"/>
            </w:pPr>
            <w:r>
              <w:t>Leif Zetterberg (C)</w:t>
            </w:r>
          </w:p>
          <w:p w:rsidR="009B071F" w:rsidRDefault="009B071F" w:rsidP="000A4B73">
            <w:pPr>
              <w:pStyle w:val="Brdtext2"/>
            </w:pPr>
            <w:r>
              <w:t>Per Widén (C)</w:t>
            </w:r>
          </w:p>
          <w:p w:rsidR="009B071F" w:rsidRDefault="009B071F" w:rsidP="000A4B73">
            <w:pPr>
              <w:pStyle w:val="Brdtext2"/>
            </w:pPr>
            <w:r>
              <w:t xml:space="preserve">Helene </w:t>
            </w:r>
            <w:proofErr w:type="spellStart"/>
            <w:r>
              <w:t>Zeland</w:t>
            </w:r>
            <w:proofErr w:type="spellEnd"/>
            <w:r>
              <w:t xml:space="preserve"> Bodin (C)</w:t>
            </w:r>
          </w:p>
          <w:p w:rsidR="009B071F" w:rsidRDefault="009B071F" w:rsidP="000A4B73">
            <w:pPr>
              <w:pStyle w:val="Brdtext2"/>
            </w:pPr>
            <w:r>
              <w:t xml:space="preserve">Anette Erling </w:t>
            </w:r>
            <w:proofErr w:type="spellStart"/>
            <w:r>
              <w:t>Jivenius</w:t>
            </w:r>
            <w:proofErr w:type="spellEnd"/>
            <w:r>
              <w:t xml:space="preserve"> (L)</w:t>
            </w:r>
          </w:p>
          <w:p w:rsidR="009B071F" w:rsidRDefault="002D58D2" w:rsidP="000A4B73">
            <w:pPr>
              <w:pStyle w:val="Brdtext2"/>
            </w:pPr>
            <w:r>
              <w:t>Gunilla Alm</w:t>
            </w:r>
            <w:r w:rsidR="009B071F">
              <w:t xml:space="preserve"> (L)</w:t>
            </w:r>
          </w:p>
          <w:p w:rsidR="009B071F" w:rsidRDefault="002D58D2" w:rsidP="000A4B73">
            <w:pPr>
              <w:pStyle w:val="Brdtext2"/>
            </w:pPr>
            <w:r>
              <w:t xml:space="preserve">Helene </w:t>
            </w:r>
            <w:proofErr w:type="spellStart"/>
            <w:r>
              <w:t>Embretsén</w:t>
            </w:r>
            <w:proofErr w:type="spellEnd"/>
            <w:r w:rsidR="009B071F">
              <w:t xml:space="preserve"> (KD)</w:t>
            </w:r>
          </w:p>
          <w:p w:rsidR="009B071F" w:rsidRDefault="009B071F" w:rsidP="000A4B73">
            <w:pPr>
              <w:pStyle w:val="Brdtext2"/>
            </w:pPr>
            <w:r>
              <w:t>Agneta Hägglund (S)</w:t>
            </w:r>
          </w:p>
          <w:p w:rsidR="009B071F" w:rsidRDefault="009B071F" w:rsidP="000A4B73">
            <w:pPr>
              <w:pStyle w:val="Brdtext2"/>
            </w:pPr>
            <w:r>
              <w:t>Werner Schubert (S)</w:t>
            </w:r>
          </w:p>
          <w:p w:rsidR="009B071F" w:rsidRDefault="009B071F" w:rsidP="000A4B73">
            <w:pPr>
              <w:pStyle w:val="Brdtext2"/>
            </w:pPr>
            <w:r>
              <w:t xml:space="preserve">Helene </w:t>
            </w:r>
            <w:proofErr w:type="spellStart"/>
            <w:r>
              <w:t>Cranser</w:t>
            </w:r>
            <w:proofErr w:type="spellEnd"/>
            <w:r>
              <w:t xml:space="preserve"> (S)</w:t>
            </w:r>
          </w:p>
          <w:p w:rsidR="009B071F" w:rsidRDefault="009B071F" w:rsidP="000A4B73">
            <w:pPr>
              <w:pStyle w:val="Brdtext2"/>
            </w:pPr>
            <w:r>
              <w:t xml:space="preserve">Fredrik </w:t>
            </w:r>
            <w:proofErr w:type="spellStart"/>
            <w:r>
              <w:t>Anderstedt</w:t>
            </w:r>
            <w:proofErr w:type="spellEnd"/>
            <w:r>
              <w:t xml:space="preserve"> (S)</w:t>
            </w:r>
          </w:p>
          <w:p w:rsidR="009B071F" w:rsidRDefault="002D58D2" w:rsidP="000A4B73">
            <w:pPr>
              <w:pStyle w:val="Brdtext2"/>
            </w:pPr>
            <w:r>
              <w:t>Pyry Niemi</w:t>
            </w:r>
            <w:r w:rsidR="009B071F">
              <w:t xml:space="preserve"> (S)</w:t>
            </w:r>
          </w:p>
          <w:p w:rsidR="009B071F" w:rsidRDefault="002D58D2" w:rsidP="000A4B73">
            <w:pPr>
              <w:pStyle w:val="Brdtext2"/>
            </w:pPr>
            <w:r>
              <w:t>Shiva Samadi</w:t>
            </w:r>
            <w:r w:rsidR="009B071F">
              <w:t xml:space="preserve"> (S)</w:t>
            </w:r>
          </w:p>
          <w:p w:rsidR="009B071F" w:rsidRDefault="009B071F" w:rsidP="000A4B73">
            <w:pPr>
              <w:pStyle w:val="Brdtext2"/>
            </w:pPr>
            <w:r>
              <w:t>Inger Wallin (S)</w:t>
            </w:r>
          </w:p>
          <w:p w:rsidR="009B071F" w:rsidRDefault="009B071F" w:rsidP="000A4B73">
            <w:pPr>
              <w:pStyle w:val="Brdtext2"/>
            </w:pPr>
            <w:r>
              <w:t xml:space="preserve">Sven </w:t>
            </w:r>
            <w:proofErr w:type="spellStart"/>
            <w:r>
              <w:t>Erkert</w:t>
            </w:r>
            <w:proofErr w:type="spellEnd"/>
            <w:r>
              <w:t xml:space="preserve"> (S)</w:t>
            </w:r>
          </w:p>
          <w:p w:rsidR="009B071F" w:rsidRDefault="009B071F" w:rsidP="000A4B73">
            <w:pPr>
              <w:pStyle w:val="Brdtext2"/>
            </w:pPr>
            <w:r>
              <w:t xml:space="preserve">Eva </w:t>
            </w:r>
            <w:proofErr w:type="spellStart"/>
            <w:r>
              <w:t>Staake</w:t>
            </w:r>
            <w:proofErr w:type="spellEnd"/>
            <w:r>
              <w:t xml:space="preserve"> (S)</w:t>
            </w:r>
          </w:p>
          <w:p w:rsidR="009B071F" w:rsidRDefault="009B071F" w:rsidP="000A4B73">
            <w:pPr>
              <w:pStyle w:val="Brdtext2"/>
            </w:pPr>
            <w:r>
              <w:t xml:space="preserve">Sven-Olov </w:t>
            </w:r>
            <w:proofErr w:type="spellStart"/>
            <w:r>
              <w:t>Dväring</w:t>
            </w:r>
            <w:proofErr w:type="spellEnd"/>
            <w:r>
              <w:t xml:space="preserve"> (S)</w:t>
            </w:r>
          </w:p>
          <w:p w:rsidR="009B071F" w:rsidRDefault="009B071F" w:rsidP="000A4B73">
            <w:pPr>
              <w:pStyle w:val="Brdtext2"/>
            </w:pPr>
            <w:r>
              <w:t>Maria Annell (S)</w:t>
            </w:r>
          </w:p>
          <w:p w:rsidR="009B071F" w:rsidRDefault="009B071F" w:rsidP="000A4B73">
            <w:pPr>
              <w:pStyle w:val="Brdtext2"/>
            </w:pPr>
            <w:r>
              <w:t xml:space="preserve">Charlotta Bjälkebring </w:t>
            </w:r>
            <w:proofErr w:type="gramStart"/>
            <w:r>
              <w:t>Carlsson  (V</w:t>
            </w:r>
            <w:proofErr w:type="gramEnd"/>
            <w:r>
              <w:t>)</w:t>
            </w:r>
          </w:p>
          <w:p w:rsidR="009B071F" w:rsidRDefault="009B071F" w:rsidP="000A4B73">
            <w:pPr>
              <w:pStyle w:val="Brdtext2"/>
            </w:pPr>
            <w:r>
              <w:t xml:space="preserve">Robin </w:t>
            </w:r>
            <w:proofErr w:type="spellStart"/>
            <w:r>
              <w:t>Jande</w:t>
            </w:r>
            <w:proofErr w:type="spellEnd"/>
            <w:r>
              <w:t xml:space="preserve"> (V)</w:t>
            </w:r>
          </w:p>
          <w:p w:rsidR="009B071F" w:rsidRDefault="009B071F" w:rsidP="000A4B73">
            <w:pPr>
              <w:pStyle w:val="Brdtext2"/>
            </w:pPr>
            <w:r>
              <w:t>Marie Nordberg (MP)</w:t>
            </w:r>
          </w:p>
          <w:p w:rsidR="009B071F" w:rsidRDefault="009B071F" w:rsidP="000A4B73">
            <w:pPr>
              <w:pStyle w:val="Brdtext2"/>
            </w:pPr>
            <w:r>
              <w:t xml:space="preserve">Michael </w:t>
            </w:r>
            <w:proofErr w:type="spellStart"/>
            <w:r>
              <w:t>Rubbestad</w:t>
            </w:r>
            <w:proofErr w:type="spellEnd"/>
            <w:r>
              <w:t xml:space="preserve"> (SD)</w:t>
            </w:r>
          </w:p>
          <w:p w:rsidR="009B071F" w:rsidRDefault="009B071F" w:rsidP="000A4B73">
            <w:pPr>
              <w:pStyle w:val="Brdtext2"/>
            </w:pPr>
            <w:r>
              <w:t>Anders Ekelöf (SD)</w:t>
            </w:r>
          </w:p>
          <w:p w:rsidR="009B071F" w:rsidRDefault="009B071F" w:rsidP="000A4B73">
            <w:pPr>
              <w:pStyle w:val="Brdtext2"/>
            </w:pPr>
            <w:r>
              <w:t>Ann-Sofi Borg (SD)</w:t>
            </w:r>
          </w:p>
          <w:p w:rsidR="009B071F" w:rsidRDefault="009B071F" w:rsidP="000A4B73">
            <w:pPr>
              <w:pStyle w:val="Brdtext2"/>
            </w:pPr>
            <w:proofErr w:type="gramStart"/>
            <w:r>
              <w:t>Thomas  Moore</w:t>
            </w:r>
            <w:proofErr w:type="gramEnd"/>
            <w:r>
              <w:t xml:space="preserve">  (SD)</w:t>
            </w:r>
          </w:p>
          <w:p w:rsidR="009B071F" w:rsidRDefault="00B61739" w:rsidP="000A4B73">
            <w:pPr>
              <w:pStyle w:val="Brdtext2"/>
            </w:pPr>
            <w:r>
              <w:t>Erik Nylén</w:t>
            </w:r>
            <w:r w:rsidR="009B071F">
              <w:t xml:space="preserve"> (SD)</w:t>
            </w:r>
          </w:p>
          <w:p w:rsidR="009B071F" w:rsidRDefault="009B071F" w:rsidP="000A4B73">
            <w:pPr>
              <w:pStyle w:val="Brdtext2"/>
            </w:pPr>
            <w:proofErr w:type="gramStart"/>
            <w:r>
              <w:t>Carol  Lundahl</w:t>
            </w:r>
            <w:proofErr w:type="gramEnd"/>
            <w:r>
              <w:t xml:space="preserve"> Moore  (SD)</w:t>
            </w:r>
          </w:p>
          <w:p w:rsidR="009B071F" w:rsidRDefault="009B071F" w:rsidP="000A4B73">
            <w:pPr>
              <w:pStyle w:val="Brdtext2"/>
            </w:pPr>
            <w:proofErr w:type="spellStart"/>
            <w:proofErr w:type="gramStart"/>
            <w:r>
              <w:t>Zinaida</w:t>
            </w:r>
            <w:proofErr w:type="spellEnd"/>
            <w:r>
              <w:t xml:space="preserve">  </w:t>
            </w:r>
            <w:proofErr w:type="spellStart"/>
            <w:r>
              <w:t>Belonoshko</w:t>
            </w:r>
            <w:proofErr w:type="spellEnd"/>
            <w:proofErr w:type="gramEnd"/>
            <w:r>
              <w:t xml:space="preserve">  (SD)</w:t>
            </w:r>
          </w:p>
          <w:p w:rsidR="009B071F" w:rsidRDefault="009B071F" w:rsidP="000A4B73">
            <w:pPr>
              <w:pStyle w:val="Brdtext2"/>
            </w:pPr>
            <w:r>
              <w:t>Tiina Fransson (SD)</w:t>
            </w:r>
          </w:p>
          <w:p w:rsidR="009B071F" w:rsidRDefault="00B61739" w:rsidP="000A4B73">
            <w:pPr>
              <w:pStyle w:val="Brdtext2"/>
            </w:pPr>
            <w:proofErr w:type="spellStart"/>
            <w:r>
              <w:lastRenderedPageBreak/>
              <w:t>Farid</w:t>
            </w:r>
            <w:proofErr w:type="spellEnd"/>
            <w:r>
              <w:t xml:space="preserve"> </w:t>
            </w:r>
            <w:proofErr w:type="spellStart"/>
            <w:r>
              <w:t>Chibout</w:t>
            </w:r>
            <w:proofErr w:type="spellEnd"/>
            <w:r w:rsidR="009B071F">
              <w:t xml:space="preserve"> (</w:t>
            </w:r>
            <w:proofErr w:type="spellStart"/>
            <w:r w:rsidR="009B071F">
              <w:t>Båp</w:t>
            </w:r>
            <w:proofErr w:type="spellEnd"/>
            <w:r w:rsidR="009B071F">
              <w:t>)</w:t>
            </w:r>
          </w:p>
          <w:p w:rsidR="004911FC" w:rsidRPr="001A6880" w:rsidRDefault="009B071F" w:rsidP="000A4B73">
            <w:pPr>
              <w:pStyle w:val="Brdtext2"/>
            </w:pPr>
            <w:r>
              <w:t>Peter Björkman (</w:t>
            </w:r>
            <w:proofErr w:type="spellStart"/>
            <w:r>
              <w:t>Båp</w:t>
            </w:r>
            <w:proofErr w:type="spellEnd"/>
            <w:r>
              <w:t>)</w:t>
            </w:r>
          </w:p>
        </w:tc>
      </w:tr>
      <w:tr w:rsidR="004911FC" w:rsidRPr="009E49CF" w:rsidTr="000D3FB3">
        <w:trPr>
          <w:trHeight w:hRule="exact" w:val="397"/>
        </w:trPr>
        <w:tc>
          <w:tcPr>
            <w:tcW w:w="2501" w:type="dxa"/>
            <w:tcBorders>
              <w:top w:val="nil"/>
              <w:left w:val="nil"/>
              <w:bottom w:val="nil"/>
              <w:right w:val="nil"/>
            </w:tcBorders>
            <w:shd w:val="clear" w:color="auto" w:fill="auto"/>
            <w:noWrap/>
          </w:tcPr>
          <w:p w:rsidR="004911FC" w:rsidRPr="00CC6870" w:rsidRDefault="004911FC" w:rsidP="000D3FB3">
            <w:pPr>
              <w:pStyle w:val="Rubrik10"/>
            </w:pPr>
            <w:r>
              <w:lastRenderedPageBreak/>
              <w:t>Övriga närvarande</w:t>
            </w:r>
          </w:p>
        </w:tc>
        <w:tc>
          <w:tcPr>
            <w:tcW w:w="7415" w:type="dxa"/>
            <w:gridSpan w:val="3"/>
            <w:tcBorders>
              <w:top w:val="nil"/>
              <w:left w:val="nil"/>
              <w:bottom w:val="nil"/>
              <w:right w:val="nil"/>
            </w:tcBorders>
            <w:shd w:val="clear" w:color="auto" w:fill="auto"/>
            <w:noWrap/>
          </w:tcPr>
          <w:p w:rsidR="004911FC" w:rsidRPr="009E49CF" w:rsidRDefault="004911FC" w:rsidP="000A4B73">
            <w:pPr>
              <w:pStyle w:val="Brdtext2"/>
            </w:pPr>
          </w:p>
        </w:tc>
      </w:tr>
      <w:tr w:rsidR="004911FC" w:rsidRPr="000D3FB3" w:rsidTr="000D3FB3">
        <w:tc>
          <w:tcPr>
            <w:tcW w:w="2501" w:type="dxa"/>
            <w:tcBorders>
              <w:top w:val="nil"/>
              <w:left w:val="nil"/>
              <w:bottom w:val="nil"/>
              <w:right w:val="nil"/>
            </w:tcBorders>
            <w:shd w:val="clear" w:color="auto" w:fill="auto"/>
            <w:noWrap/>
          </w:tcPr>
          <w:p w:rsidR="004911FC" w:rsidRPr="000D3FB3" w:rsidRDefault="004911FC" w:rsidP="000A4B73">
            <w:pPr>
              <w:pStyle w:val="Brdtext2"/>
              <w:rPr>
                <w:rStyle w:val="Stark"/>
                <w:b w:val="0"/>
                <w:bCs w:val="0"/>
              </w:rPr>
            </w:pPr>
            <w:r w:rsidRPr="00416D90">
              <w:t>Ersättare</w:t>
            </w:r>
          </w:p>
        </w:tc>
        <w:tc>
          <w:tcPr>
            <w:tcW w:w="7415" w:type="dxa"/>
            <w:gridSpan w:val="3"/>
            <w:tcBorders>
              <w:top w:val="nil"/>
              <w:left w:val="nil"/>
              <w:bottom w:val="nil"/>
              <w:right w:val="nil"/>
            </w:tcBorders>
            <w:shd w:val="clear" w:color="auto" w:fill="auto"/>
            <w:noWrap/>
          </w:tcPr>
          <w:p w:rsidR="009B071F" w:rsidRDefault="009B071F" w:rsidP="000A4B73">
            <w:pPr>
              <w:pStyle w:val="Brdtext2"/>
            </w:pPr>
            <w:r>
              <w:t>Roger von Walden (M)</w:t>
            </w:r>
          </w:p>
          <w:p w:rsidR="009B071F" w:rsidRDefault="009B071F" w:rsidP="000A4B73">
            <w:pPr>
              <w:pStyle w:val="Brdtext2"/>
            </w:pPr>
            <w:r>
              <w:t>Björn Fredriksson (M)</w:t>
            </w:r>
          </w:p>
          <w:p w:rsidR="009B071F" w:rsidRDefault="009B071F" w:rsidP="000A4B73">
            <w:pPr>
              <w:pStyle w:val="Brdtext2"/>
            </w:pPr>
            <w:r>
              <w:t xml:space="preserve">Bertil </w:t>
            </w:r>
            <w:proofErr w:type="spellStart"/>
            <w:r>
              <w:t>Brifors</w:t>
            </w:r>
            <w:proofErr w:type="spellEnd"/>
            <w:r>
              <w:t xml:space="preserve"> (M)</w:t>
            </w:r>
          </w:p>
          <w:p w:rsidR="009B071F" w:rsidRDefault="00B61739" w:rsidP="000A4B73">
            <w:pPr>
              <w:pStyle w:val="Brdtext2"/>
            </w:pPr>
            <w:r>
              <w:t xml:space="preserve">Johan </w:t>
            </w:r>
            <w:r w:rsidR="009B071F">
              <w:t>Jakobsson (C)</w:t>
            </w:r>
          </w:p>
          <w:p w:rsidR="009B071F" w:rsidRDefault="009B071F" w:rsidP="000A4B73">
            <w:pPr>
              <w:pStyle w:val="Brdtext2"/>
            </w:pPr>
            <w:r>
              <w:t>Lisbeth Bolin (C)</w:t>
            </w:r>
          </w:p>
          <w:p w:rsidR="009B071F" w:rsidRDefault="009B071F" w:rsidP="000A4B73">
            <w:pPr>
              <w:pStyle w:val="Brdtext2"/>
            </w:pPr>
            <w:r>
              <w:t>Jonny Ekblom (S)</w:t>
            </w:r>
          </w:p>
          <w:p w:rsidR="009B071F" w:rsidRDefault="009B071F" w:rsidP="000A4B73">
            <w:pPr>
              <w:pStyle w:val="Brdtext2"/>
            </w:pPr>
            <w:r>
              <w:t xml:space="preserve">Carolina </w:t>
            </w:r>
            <w:proofErr w:type="spellStart"/>
            <w:r>
              <w:t>Cranser</w:t>
            </w:r>
            <w:proofErr w:type="spellEnd"/>
            <w:r>
              <w:t xml:space="preserve"> (S)</w:t>
            </w:r>
          </w:p>
          <w:p w:rsidR="009B071F" w:rsidRDefault="00B61739" w:rsidP="000A4B73">
            <w:pPr>
              <w:pStyle w:val="Brdtext2"/>
            </w:pPr>
            <w:r>
              <w:t>Maria</w:t>
            </w:r>
            <w:r w:rsidR="009B071F">
              <w:t xml:space="preserve"> </w:t>
            </w:r>
            <w:proofErr w:type="spellStart"/>
            <w:r w:rsidR="009B071F">
              <w:t>Kolak</w:t>
            </w:r>
            <w:proofErr w:type="spellEnd"/>
            <w:r w:rsidR="009B071F">
              <w:t xml:space="preserve"> </w:t>
            </w:r>
            <w:proofErr w:type="spellStart"/>
            <w:r w:rsidR="009B071F">
              <w:t>Lundeqvist</w:t>
            </w:r>
            <w:proofErr w:type="spellEnd"/>
            <w:r w:rsidR="009B071F">
              <w:t xml:space="preserve"> (V)</w:t>
            </w:r>
          </w:p>
          <w:p w:rsidR="009B071F" w:rsidRDefault="009B071F" w:rsidP="000A4B73">
            <w:pPr>
              <w:pStyle w:val="Brdtext2"/>
            </w:pPr>
            <w:r>
              <w:t>Osman Yilmaz (V)</w:t>
            </w:r>
          </w:p>
          <w:p w:rsidR="009B071F" w:rsidRDefault="009B071F" w:rsidP="000A4B73">
            <w:pPr>
              <w:pStyle w:val="Brdtext2"/>
            </w:pPr>
            <w:r>
              <w:t>Christian Nordberg (MP)</w:t>
            </w:r>
          </w:p>
          <w:p w:rsidR="004911FC" w:rsidRPr="00B61739" w:rsidRDefault="009B071F" w:rsidP="000A4B73">
            <w:pPr>
              <w:pStyle w:val="Brdtext2"/>
              <w:rPr>
                <w:rStyle w:val="Stark"/>
                <w:rFonts w:ascii="Times New Roman" w:hAnsi="Times New Roman"/>
                <w:b w:val="0"/>
                <w:bCs w:val="0"/>
                <w:sz w:val="22"/>
              </w:rPr>
            </w:pPr>
            <w:r>
              <w:t>Kristian Leinonen (SD)</w:t>
            </w:r>
          </w:p>
        </w:tc>
      </w:tr>
      <w:tr w:rsidR="004911FC" w:rsidRPr="00CC6870" w:rsidTr="000D3FB3">
        <w:trPr>
          <w:trHeight w:hRule="exact" w:val="227"/>
        </w:trPr>
        <w:tc>
          <w:tcPr>
            <w:tcW w:w="2501" w:type="dxa"/>
            <w:tcBorders>
              <w:top w:val="nil"/>
              <w:left w:val="nil"/>
              <w:bottom w:val="nil"/>
              <w:right w:val="nil"/>
            </w:tcBorders>
            <w:shd w:val="clear" w:color="auto" w:fill="auto"/>
            <w:noWrap/>
          </w:tcPr>
          <w:p w:rsidR="004911FC" w:rsidRPr="00CC6870" w:rsidRDefault="004911FC" w:rsidP="000A4B73">
            <w:pPr>
              <w:pStyle w:val="Brdtext3"/>
            </w:pPr>
          </w:p>
        </w:tc>
        <w:tc>
          <w:tcPr>
            <w:tcW w:w="7415" w:type="dxa"/>
            <w:gridSpan w:val="3"/>
            <w:tcBorders>
              <w:top w:val="nil"/>
              <w:left w:val="nil"/>
              <w:bottom w:val="nil"/>
              <w:right w:val="nil"/>
            </w:tcBorders>
            <w:shd w:val="clear" w:color="auto" w:fill="auto"/>
            <w:noWrap/>
          </w:tcPr>
          <w:p w:rsidR="004911FC" w:rsidRPr="00CC6870" w:rsidRDefault="004911FC" w:rsidP="000A4B73">
            <w:pPr>
              <w:pStyle w:val="Brdtext3"/>
            </w:pPr>
          </w:p>
        </w:tc>
      </w:tr>
      <w:tr w:rsidR="004911FC" w:rsidRPr="00775A88" w:rsidTr="000D3FB3">
        <w:tc>
          <w:tcPr>
            <w:tcW w:w="2501" w:type="dxa"/>
            <w:tcBorders>
              <w:top w:val="nil"/>
              <w:left w:val="nil"/>
              <w:bottom w:val="nil"/>
              <w:right w:val="nil"/>
            </w:tcBorders>
            <w:shd w:val="clear" w:color="auto" w:fill="auto"/>
            <w:noWrap/>
          </w:tcPr>
          <w:p w:rsidR="004911FC" w:rsidRDefault="004911FC" w:rsidP="000A4B73">
            <w:pPr>
              <w:pStyle w:val="Brdtext2"/>
            </w:pPr>
            <w:r w:rsidRPr="000D3FB3">
              <w:rPr>
                <w:iCs/>
              </w:rPr>
              <w:t>Tjänstemän</w:t>
            </w:r>
          </w:p>
        </w:tc>
        <w:tc>
          <w:tcPr>
            <w:tcW w:w="7415" w:type="dxa"/>
            <w:gridSpan w:val="3"/>
            <w:tcBorders>
              <w:top w:val="nil"/>
              <w:left w:val="nil"/>
              <w:bottom w:val="nil"/>
              <w:right w:val="nil"/>
            </w:tcBorders>
            <w:shd w:val="clear" w:color="auto" w:fill="auto"/>
            <w:noWrap/>
          </w:tcPr>
          <w:p w:rsidR="004911FC" w:rsidRPr="00775A88" w:rsidRDefault="002D58D2" w:rsidP="008F58A9">
            <w:pPr>
              <w:pStyle w:val="Brdtext2"/>
            </w:pPr>
            <w:r>
              <w:t xml:space="preserve">Tobias Arvidsson, kommundirektör </w:t>
            </w:r>
            <w:r>
              <w:br/>
              <w:t xml:space="preserve">Clara Thorgren, kommunsekreterare </w:t>
            </w:r>
            <w:r w:rsidR="008F58A9" w:rsidRPr="000D3FB3">
              <w:rPr>
                <w:iCs/>
              </w:rPr>
              <w:t xml:space="preserve"> </w:t>
            </w:r>
            <w:r w:rsidR="004911FC" w:rsidRPr="000D3FB3">
              <w:rPr>
                <w:iCs/>
              </w:rPr>
              <w:br/>
            </w:r>
          </w:p>
        </w:tc>
      </w:tr>
      <w:tr w:rsidR="004911FC" w:rsidRPr="00DC0849" w:rsidTr="000D3FB3">
        <w:trPr>
          <w:trHeight w:hRule="exact" w:val="227"/>
        </w:trPr>
        <w:tc>
          <w:tcPr>
            <w:tcW w:w="2501" w:type="dxa"/>
            <w:tcBorders>
              <w:top w:val="nil"/>
              <w:left w:val="nil"/>
              <w:bottom w:val="nil"/>
              <w:right w:val="nil"/>
            </w:tcBorders>
            <w:shd w:val="clear" w:color="auto" w:fill="auto"/>
            <w:noWrap/>
          </w:tcPr>
          <w:p w:rsidR="004911FC" w:rsidRDefault="004911FC" w:rsidP="000A4B73">
            <w:pPr>
              <w:pStyle w:val="Brdtext3"/>
              <w:rPr>
                <w:rStyle w:val="Stark"/>
              </w:rPr>
            </w:pPr>
          </w:p>
        </w:tc>
        <w:tc>
          <w:tcPr>
            <w:tcW w:w="7415" w:type="dxa"/>
            <w:gridSpan w:val="3"/>
            <w:tcBorders>
              <w:top w:val="nil"/>
              <w:left w:val="nil"/>
              <w:bottom w:val="nil"/>
              <w:right w:val="nil"/>
            </w:tcBorders>
            <w:shd w:val="clear" w:color="auto" w:fill="auto"/>
            <w:noWrap/>
          </w:tcPr>
          <w:p w:rsidR="004911FC" w:rsidRPr="00DC0849" w:rsidRDefault="004911FC" w:rsidP="000A4B73">
            <w:pPr>
              <w:pStyle w:val="Brdtext3"/>
              <w:rPr>
                <w:rStyle w:val="Stark"/>
              </w:rPr>
            </w:pPr>
          </w:p>
        </w:tc>
      </w:tr>
      <w:tr w:rsidR="004911FC" w:rsidRPr="00CC6870" w:rsidTr="000D3FB3">
        <w:tc>
          <w:tcPr>
            <w:tcW w:w="2501" w:type="dxa"/>
            <w:tcBorders>
              <w:top w:val="nil"/>
              <w:left w:val="nil"/>
              <w:bottom w:val="nil"/>
              <w:right w:val="nil"/>
            </w:tcBorders>
            <w:shd w:val="clear" w:color="auto" w:fill="auto"/>
            <w:noWrap/>
          </w:tcPr>
          <w:p w:rsidR="004911FC" w:rsidRPr="00CC6870" w:rsidRDefault="004911FC" w:rsidP="000D3FB3">
            <w:pPr>
              <w:pStyle w:val="Rubrik10"/>
            </w:pPr>
            <w:r w:rsidRPr="00CC6870">
              <w:t>Justering</w:t>
            </w:r>
          </w:p>
        </w:tc>
        <w:tc>
          <w:tcPr>
            <w:tcW w:w="7415" w:type="dxa"/>
            <w:gridSpan w:val="3"/>
            <w:tcBorders>
              <w:top w:val="nil"/>
              <w:left w:val="nil"/>
              <w:bottom w:val="nil"/>
              <w:right w:val="nil"/>
            </w:tcBorders>
            <w:shd w:val="clear" w:color="auto" w:fill="auto"/>
            <w:noWrap/>
          </w:tcPr>
          <w:p w:rsidR="004911FC" w:rsidRPr="00CC6870" w:rsidRDefault="004911FC" w:rsidP="000D3FB3">
            <w:pPr>
              <w:pStyle w:val="Rubrik10"/>
            </w:pPr>
          </w:p>
        </w:tc>
      </w:tr>
      <w:tr w:rsidR="004911FC" w:rsidRPr="00775A88" w:rsidTr="000D3FB3">
        <w:tc>
          <w:tcPr>
            <w:tcW w:w="2501" w:type="dxa"/>
            <w:tcBorders>
              <w:top w:val="nil"/>
              <w:left w:val="nil"/>
              <w:bottom w:val="nil"/>
              <w:right w:val="nil"/>
            </w:tcBorders>
            <w:shd w:val="clear" w:color="auto" w:fill="auto"/>
            <w:noWrap/>
          </w:tcPr>
          <w:p w:rsidR="004911FC" w:rsidRPr="00775A88" w:rsidRDefault="004911FC" w:rsidP="000A4B73">
            <w:pPr>
              <w:pStyle w:val="Brdtext2"/>
            </w:pPr>
            <w:r w:rsidRPr="00775A88">
              <w:t>Justerare</w:t>
            </w:r>
          </w:p>
        </w:tc>
        <w:tc>
          <w:tcPr>
            <w:tcW w:w="7415" w:type="dxa"/>
            <w:gridSpan w:val="3"/>
            <w:tcBorders>
              <w:top w:val="nil"/>
              <w:left w:val="nil"/>
              <w:bottom w:val="nil"/>
              <w:right w:val="nil"/>
            </w:tcBorders>
            <w:shd w:val="clear" w:color="auto" w:fill="auto"/>
            <w:noWrap/>
          </w:tcPr>
          <w:p w:rsidR="004911FC" w:rsidRPr="00775A88" w:rsidRDefault="002D58D2" w:rsidP="000A4B73">
            <w:pPr>
              <w:pStyle w:val="Brdtext2"/>
            </w:pPr>
            <w:r>
              <w:t xml:space="preserve">Per-Arne Öhman, Helene </w:t>
            </w:r>
            <w:proofErr w:type="spellStart"/>
            <w:r>
              <w:t>Cranser</w:t>
            </w:r>
            <w:proofErr w:type="spellEnd"/>
            <w:r>
              <w:t xml:space="preserve"> </w:t>
            </w:r>
          </w:p>
        </w:tc>
      </w:tr>
      <w:tr w:rsidR="004911FC" w:rsidTr="000D3FB3">
        <w:tc>
          <w:tcPr>
            <w:tcW w:w="2501" w:type="dxa"/>
            <w:tcBorders>
              <w:top w:val="nil"/>
              <w:left w:val="nil"/>
              <w:bottom w:val="nil"/>
              <w:right w:val="nil"/>
            </w:tcBorders>
            <w:shd w:val="clear" w:color="auto" w:fill="auto"/>
            <w:noWrap/>
          </w:tcPr>
          <w:p w:rsidR="004911FC" w:rsidRDefault="004911FC" w:rsidP="000A4B73">
            <w:pPr>
              <w:pStyle w:val="Brdtext2"/>
            </w:pPr>
            <w:r>
              <w:t>Tid och plats</w:t>
            </w:r>
          </w:p>
        </w:tc>
        <w:tc>
          <w:tcPr>
            <w:tcW w:w="7415" w:type="dxa"/>
            <w:gridSpan w:val="3"/>
            <w:tcBorders>
              <w:top w:val="nil"/>
              <w:left w:val="nil"/>
              <w:bottom w:val="nil"/>
              <w:right w:val="nil"/>
            </w:tcBorders>
            <w:shd w:val="clear" w:color="auto" w:fill="auto"/>
            <w:noWrap/>
          </w:tcPr>
          <w:p w:rsidR="008F58A9" w:rsidRDefault="002D58D2" w:rsidP="008F58A9">
            <w:pPr>
              <w:pStyle w:val="Brdtext2"/>
            </w:pPr>
            <w:r>
              <w:t>Omedelbar justering,</w:t>
            </w:r>
            <w:r w:rsidR="00FF0662">
              <w:t xml:space="preserve"> </w:t>
            </w:r>
            <w:r w:rsidR="009B071F">
              <w:t>måndag</w:t>
            </w:r>
            <w:r w:rsidR="008F58A9" w:rsidRPr="00DB5F8A">
              <w:rPr>
                <w:noProof/>
              </w:rPr>
              <w:t xml:space="preserve">en den </w:t>
            </w:r>
            <w:r w:rsidR="009B071F">
              <w:t>25 februari 2019</w:t>
            </w:r>
            <w:r w:rsidR="004911FC">
              <w:t xml:space="preserve">, </w:t>
            </w:r>
            <w:r w:rsidR="009B071F">
              <w:t>Övergransalen</w:t>
            </w:r>
          </w:p>
        </w:tc>
      </w:tr>
      <w:tr w:rsidR="004911FC" w:rsidTr="000D3FB3">
        <w:tc>
          <w:tcPr>
            <w:tcW w:w="2501" w:type="dxa"/>
            <w:tcBorders>
              <w:top w:val="nil"/>
              <w:left w:val="nil"/>
              <w:bottom w:val="nil"/>
              <w:right w:val="nil"/>
            </w:tcBorders>
            <w:shd w:val="clear" w:color="auto" w:fill="auto"/>
            <w:noWrap/>
          </w:tcPr>
          <w:p w:rsidR="004911FC" w:rsidRDefault="004911FC" w:rsidP="000A4B73">
            <w:pPr>
              <w:pStyle w:val="Brdtext2"/>
            </w:pPr>
            <w:r>
              <w:t>Justerade paragrafer</w:t>
            </w:r>
          </w:p>
        </w:tc>
        <w:tc>
          <w:tcPr>
            <w:tcW w:w="7415" w:type="dxa"/>
            <w:gridSpan w:val="3"/>
            <w:tcBorders>
              <w:top w:val="nil"/>
              <w:left w:val="nil"/>
              <w:bottom w:val="nil"/>
              <w:right w:val="nil"/>
            </w:tcBorders>
            <w:shd w:val="clear" w:color="auto" w:fill="auto"/>
            <w:noWrap/>
          </w:tcPr>
          <w:p w:rsidR="004911FC" w:rsidRDefault="009B071F" w:rsidP="002D58D2">
            <w:pPr>
              <w:pStyle w:val="Brdtext2"/>
            </w:pPr>
            <w:r>
              <w:t>§</w:t>
            </w:r>
            <w:r w:rsidR="002D58D2">
              <w:t xml:space="preserve"> 17</w:t>
            </w:r>
          </w:p>
        </w:tc>
      </w:tr>
      <w:tr w:rsidR="004911FC" w:rsidTr="000D3FB3">
        <w:trPr>
          <w:trHeight w:hRule="exact" w:val="227"/>
        </w:trPr>
        <w:tc>
          <w:tcPr>
            <w:tcW w:w="2501" w:type="dxa"/>
            <w:tcBorders>
              <w:top w:val="nil"/>
              <w:left w:val="nil"/>
              <w:bottom w:val="nil"/>
              <w:right w:val="nil"/>
            </w:tcBorders>
            <w:shd w:val="clear" w:color="auto" w:fill="auto"/>
            <w:noWrap/>
          </w:tcPr>
          <w:p w:rsidR="004911FC" w:rsidRDefault="004911FC" w:rsidP="000A4B73">
            <w:pPr>
              <w:pStyle w:val="Brdtext3"/>
            </w:pPr>
          </w:p>
        </w:tc>
        <w:tc>
          <w:tcPr>
            <w:tcW w:w="7415" w:type="dxa"/>
            <w:gridSpan w:val="3"/>
            <w:tcBorders>
              <w:top w:val="nil"/>
              <w:left w:val="nil"/>
              <w:bottom w:val="nil"/>
              <w:right w:val="nil"/>
            </w:tcBorders>
            <w:shd w:val="clear" w:color="auto" w:fill="auto"/>
            <w:noWrap/>
          </w:tcPr>
          <w:p w:rsidR="004911FC" w:rsidRDefault="004911FC" w:rsidP="000A4B73">
            <w:pPr>
              <w:pStyle w:val="Brdtext3"/>
            </w:pPr>
          </w:p>
        </w:tc>
      </w:tr>
      <w:tr w:rsidR="004911FC" w:rsidTr="000D3FB3">
        <w:tc>
          <w:tcPr>
            <w:tcW w:w="2501" w:type="dxa"/>
            <w:tcBorders>
              <w:top w:val="nil"/>
              <w:left w:val="nil"/>
              <w:bottom w:val="nil"/>
              <w:right w:val="nil"/>
            </w:tcBorders>
            <w:shd w:val="clear" w:color="auto" w:fill="auto"/>
            <w:noWrap/>
          </w:tcPr>
          <w:p w:rsidR="004911FC" w:rsidRPr="00CC6870" w:rsidRDefault="004911FC" w:rsidP="000D3FB3">
            <w:pPr>
              <w:pStyle w:val="Rubrik10"/>
            </w:pPr>
            <w:r w:rsidRPr="00CC6870">
              <w:t>Ajournering</w:t>
            </w:r>
          </w:p>
        </w:tc>
        <w:tc>
          <w:tcPr>
            <w:tcW w:w="7415" w:type="dxa"/>
            <w:gridSpan w:val="3"/>
            <w:tcBorders>
              <w:top w:val="nil"/>
              <w:left w:val="nil"/>
              <w:bottom w:val="nil"/>
              <w:right w:val="nil"/>
            </w:tcBorders>
            <w:shd w:val="clear" w:color="auto" w:fill="auto"/>
            <w:noWrap/>
            <w:vAlign w:val="bottom"/>
          </w:tcPr>
          <w:p w:rsidR="004911FC" w:rsidRDefault="002D58D2" w:rsidP="002D58D2">
            <w:pPr>
              <w:pStyle w:val="Brdtext2"/>
            </w:pPr>
            <w:r>
              <w:t>20:10-20:20 för överläggning</w:t>
            </w:r>
          </w:p>
        </w:tc>
      </w:tr>
      <w:tr w:rsidR="004911FC" w:rsidRPr="004A5076" w:rsidTr="000D3FB3">
        <w:trPr>
          <w:trHeight w:hRule="exact" w:val="227"/>
        </w:trPr>
        <w:tc>
          <w:tcPr>
            <w:tcW w:w="2501" w:type="dxa"/>
            <w:tcBorders>
              <w:top w:val="nil"/>
              <w:left w:val="nil"/>
              <w:bottom w:val="nil"/>
              <w:right w:val="nil"/>
            </w:tcBorders>
            <w:shd w:val="clear" w:color="auto" w:fill="auto"/>
            <w:noWrap/>
          </w:tcPr>
          <w:p w:rsidR="004911FC" w:rsidRDefault="004911FC" w:rsidP="000A4B73">
            <w:pPr>
              <w:pStyle w:val="Brdtext3"/>
              <w:rPr>
                <w:rStyle w:val="Stark"/>
                <w:b w:val="0"/>
                <w:bCs w:val="0"/>
              </w:rPr>
            </w:pPr>
          </w:p>
          <w:p w:rsidR="002D58D2" w:rsidRDefault="002D58D2" w:rsidP="000A4B73">
            <w:pPr>
              <w:pStyle w:val="Brdtext3"/>
              <w:rPr>
                <w:rStyle w:val="Stark"/>
                <w:b w:val="0"/>
                <w:bCs w:val="0"/>
              </w:rPr>
            </w:pPr>
          </w:p>
          <w:p w:rsidR="002D58D2" w:rsidRDefault="002D58D2" w:rsidP="000A4B73">
            <w:pPr>
              <w:pStyle w:val="Brdtext3"/>
              <w:rPr>
                <w:rStyle w:val="Stark"/>
                <w:b w:val="0"/>
                <w:bCs w:val="0"/>
              </w:rPr>
            </w:pPr>
          </w:p>
          <w:p w:rsidR="002D58D2" w:rsidRPr="000D3FB3" w:rsidRDefault="002D58D2" w:rsidP="000A4B73">
            <w:pPr>
              <w:pStyle w:val="Brdtext3"/>
              <w:rPr>
                <w:rStyle w:val="Stark"/>
                <w:b w:val="0"/>
                <w:bCs w:val="0"/>
              </w:rPr>
            </w:pPr>
          </w:p>
        </w:tc>
        <w:tc>
          <w:tcPr>
            <w:tcW w:w="7415" w:type="dxa"/>
            <w:gridSpan w:val="3"/>
            <w:tcBorders>
              <w:top w:val="nil"/>
              <w:left w:val="nil"/>
              <w:bottom w:val="nil"/>
              <w:right w:val="nil"/>
            </w:tcBorders>
            <w:shd w:val="clear" w:color="auto" w:fill="auto"/>
            <w:noWrap/>
          </w:tcPr>
          <w:p w:rsidR="004911FC" w:rsidRPr="004A5076" w:rsidRDefault="004911FC" w:rsidP="000A4B73">
            <w:pPr>
              <w:pStyle w:val="Brdtext3"/>
            </w:pPr>
          </w:p>
        </w:tc>
      </w:tr>
      <w:tr w:rsidR="004911FC" w:rsidRPr="00CC6870" w:rsidTr="000D3FB3">
        <w:tc>
          <w:tcPr>
            <w:tcW w:w="2501" w:type="dxa"/>
            <w:tcBorders>
              <w:top w:val="nil"/>
              <w:left w:val="nil"/>
              <w:bottom w:val="nil"/>
              <w:right w:val="nil"/>
            </w:tcBorders>
            <w:shd w:val="clear" w:color="auto" w:fill="auto"/>
            <w:noWrap/>
          </w:tcPr>
          <w:p w:rsidR="002D58D2" w:rsidRDefault="002D58D2" w:rsidP="000D3FB3">
            <w:pPr>
              <w:pStyle w:val="Rubrik10"/>
            </w:pPr>
          </w:p>
          <w:p w:rsidR="004911FC" w:rsidRPr="00CC6870" w:rsidRDefault="004911FC" w:rsidP="000D3FB3">
            <w:pPr>
              <w:pStyle w:val="Rubrik10"/>
            </w:pPr>
            <w:r w:rsidRPr="00CC6870">
              <w:t>Underskrifter</w:t>
            </w:r>
          </w:p>
        </w:tc>
        <w:tc>
          <w:tcPr>
            <w:tcW w:w="7415" w:type="dxa"/>
            <w:gridSpan w:val="3"/>
            <w:tcBorders>
              <w:top w:val="nil"/>
              <w:left w:val="nil"/>
              <w:bottom w:val="nil"/>
              <w:right w:val="nil"/>
            </w:tcBorders>
            <w:shd w:val="clear" w:color="auto" w:fill="auto"/>
            <w:noWrap/>
          </w:tcPr>
          <w:p w:rsidR="004911FC" w:rsidRPr="00CC6870" w:rsidRDefault="004911FC" w:rsidP="000A4B73">
            <w:pPr>
              <w:pStyle w:val="Brdtext2"/>
            </w:pPr>
          </w:p>
        </w:tc>
      </w:tr>
      <w:tr w:rsidR="004911FC" w:rsidRPr="00DC0849" w:rsidTr="000D3FB3">
        <w:trPr>
          <w:trHeight w:val="567"/>
        </w:trPr>
        <w:tc>
          <w:tcPr>
            <w:tcW w:w="2501" w:type="dxa"/>
            <w:vMerge w:val="restart"/>
            <w:tcBorders>
              <w:top w:val="nil"/>
              <w:left w:val="nil"/>
              <w:right w:val="nil"/>
            </w:tcBorders>
            <w:shd w:val="clear" w:color="auto" w:fill="auto"/>
            <w:noWrap/>
          </w:tcPr>
          <w:p w:rsidR="004911FC" w:rsidRPr="000D3FB3" w:rsidRDefault="004911FC" w:rsidP="000A4B73">
            <w:pPr>
              <w:pStyle w:val="Brdtext2"/>
              <w:rPr>
                <w:b/>
                <w:bCs/>
              </w:rPr>
            </w:pPr>
            <w:r w:rsidRPr="001E37F8">
              <w:t>Sekreterare</w:t>
            </w:r>
          </w:p>
        </w:tc>
        <w:tc>
          <w:tcPr>
            <w:tcW w:w="3471" w:type="dxa"/>
            <w:tcBorders>
              <w:top w:val="nil"/>
              <w:left w:val="nil"/>
              <w:bottom w:val="dotted" w:sz="4" w:space="0" w:color="auto"/>
              <w:right w:val="nil"/>
            </w:tcBorders>
            <w:shd w:val="clear" w:color="auto" w:fill="auto"/>
            <w:noWrap/>
            <w:vAlign w:val="bottom"/>
          </w:tcPr>
          <w:p w:rsidR="004911FC" w:rsidRPr="000D3FB3" w:rsidRDefault="004911FC" w:rsidP="000A4B73">
            <w:pPr>
              <w:pStyle w:val="Brdtext3"/>
              <w:rPr>
                <w:rStyle w:val="Stark"/>
                <w:b w:val="0"/>
                <w:bCs w:val="0"/>
              </w:rPr>
            </w:pPr>
          </w:p>
        </w:tc>
        <w:tc>
          <w:tcPr>
            <w:tcW w:w="393" w:type="dxa"/>
            <w:vMerge w:val="restart"/>
            <w:tcBorders>
              <w:top w:val="nil"/>
              <w:left w:val="nil"/>
              <w:right w:val="nil"/>
            </w:tcBorders>
            <w:shd w:val="clear" w:color="auto" w:fill="auto"/>
            <w:noWrap/>
          </w:tcPr>
          <w:p w:rsidR="004911FC" w:rsidRPr="00DC0849" w:rsidRDefault="004911FC" w:rsidP="000A4B73">
            <w:pPr>
              <w:pStyle w:val="Brdtext2"/>
              <w:rPr>
                <w:rStyle w:val="Stark"/>
              </w:rPr>
            </w:pPr>
          </w:p>
        </w:tc>
        <w:tc>
          <w:tcPr>
            <w:tcW w:w="3551" w:type="dxa"/>
            <w:tcBorders>
              <w:top w:val="nil"/>
              <w:left w:val="nil"/>
              <w:bottom w:val="nil"/>
              <w:right w:val="nil"/>
            </w:tcBorders>
            <w:shd w:val="clear" w:color="auto" w:fill="auto"/>
            <w:noWrap/>
          </w:tcPr>
          <w:p w:rsidR="004911FC" w:rsidRPr="00DC0849" w:rsidRDefault="004911FC" w:rsidP="000A4B73">
            <w:pPr>
              <w:pStyle w:val="Brdtext2"/>
              <w:rPr>
                <w:rStyle w:val="Stark"/>
              </w:rPr>
            </w:pPr>
          </w:p>
        </w:tc>
      </w:tr>
      <w:tr w:rsidR="004911FC" w:rsidRPr="00DC0849" w:rsidTr="000D3FB3">
        <w:trPr>
          <w:trHeight w:val="284"/>
        </w:trPr>
        <w:tc>
          <w:tcPr>
            <w:tcW w:w="2501" w:type="dxa"/>
            <w:vMerge/>
            <w:tcBorders>
              <w:left w:val="nil"/>
              <w:bottom w:val="nil"/>
              <w:right w:val="nil"/>
            </w:tcBorders>
            <w:shd w:val="clear" w:color="auto" w:fill="auto"/>
            <w:noWrap/>
          </w:tcPr>
          <w:p w:rsidR="004911FC" w:rsidRPr="001E37F8" w:rsidRDefault="004911FC" w:rsidP="000A4B73">
            <w:pPr>
              <w:pStyle w:val="Brdtext2"/>
            </w:pPr>
          </w:p>
        </w:tc>
        <w:tc>
          <w:tcPr>
            <w:tcW w:w="3471" w:type="dxa"/>
            <w:tcBorders>
              <w:top w:val="dotted" w:sz="4" w:space="0" w:color="auto"/>
              <w:left w:val="nil"/>
              <w:bottom w:val="nil"/>
              <w:right w:val="nil"/>
            </w:tcBorders>
            <w:shd w:val="clear" w:color="auto" w:fill="auto"/>
            <w:noWrap/>
            <w:vAlign w:val="bottom"/>
          </w:tcPr>
          <w:p w:rsidR="004911FC" w:rsidRPr="000D3FB3" w:rsidRDefault="009B071F" w:rsidP="000A4B73">
            <w:pPr>
              <w:pStyle w:val="Brdtext3"/>
              <w:rPr>
                <w:rStyle w:val="Stark"/>
                <w:b w:val="0"/>
                <w:bCs w:val="0"/>
              </w:rPr>
            </w:pPr>
            <w:r>
              <w:t xml:space="preserve">Clara Thorgren </w:t>
            </w:r>
          </w:p>
        </w:tc>
        <w:tc>
          <w:tcPr>
            <w:tcW w:w="393" w:type="dxa"/>
            <w:vMerge/>
            <w:tcBorders>
              <w:left w:val="nil"/>
              <w:bottom w:val="nil"/>
              <w:right w:val="nil"/>
            </w:tcBorders>
            <w:shd w:val="clear" w:color="auto" w:fill="auto"/>
            <w:noWrap/>
          </w:tcPr>
          <w:p w:rsidR="004911FC" w:rsidRPr="00DC0849" w:rsidRDefault="004911FC" w:rsidP="000A4B73">
            <w:pPr>
              <w:pStyle w:val="Brdtext2"/>
              <w:rPr>
                <w:rStyle w:val="Stark"/>
              </w:rPr>
            </w:pPr>
          </w:p>
        </w:tc>
        <w:tc>
          <w:tcPr>
            <w:tcW w:w="3551" w:type="dxa"/>
            <w:tcBorders>
              <w:left w:val="nil"/>
              <w:bottom w:val="nil"/>
              <w:right w:val="nil"/>
            </w:tcBorders>
            <w:shd w:val="clear" w:color="auto" w:fill="auto"/>
            <w:noWrap/>
          </w:tcPr>
          <w:p w:rsidR="004911FC" w:rsidRPr="00DC0849" w:rsidRDefault="004911FC" w:rsidP="000A4B73">
            <w:pPr>
              <w:pStyle w:val="Brdtext2"/>
              <w:rPr>
                <w:rStyle w:val="Stark"/>
              </w:rPr>
            </w:pPr>
          </w:p>
        </w:tc>
      </w:tr>
      <w:tr w:rsidR="004911FC" w:rsidRPr="00DC0849" w:rsidTr="000D3FB3">
        <w:trPr>
          <w:trHeight w:val="567"/>
        </w:trPr>
        <w:tc>
          <w:tcPr>
            <w:tcW w:w="2501" w:type="dxa"/>
            <w:vMerge w:val="restart"/>
            <w:tcBorders>
              <w:top w:val="nil"/>
              <w:left w:val="nil"/>
              <w:right w:val="nil"/>
            </w:tcBorders>
            <w:shd w:val="clear" w:color="auto" w:fill="auto"/>
            <w:noWrap/>
          </w:tcPr>
          <w:p w:rsidR="004911FC" w:rsidRPr="000D3FB3" w:rsidRDefault="004911FC" w:rsidP="000A4B73">
            <w:pPr>
              <w:pStyle w:val="Brdtext2"/>
              <w:rPr>
                <w:b/>
                <w:bCs/>
              </w:rPr>
            </w:pPr>
            <w:r w:rsidRPr="001E37F8">
              <w:t>Ordförande</w:t>
            </w:r>
          </w:p>
        </w:tc>
        <w:tc>
          <w:tcPr>
            <w:tcW w:w="3471" w:type="dxa"/>
            <w:tcBorders>
              <w:top w:val="nil"/>
              <w:left w:val="nil"/>
              <w:bottom w:val="dotted" w:sz="4" w:space="0" w:color="auto"/>
              <w:right w:val="nil"/>
            </w:tcBorders>
            <w:shd w:val="clear" w:color="auto" w:fill="auto"/>
            <w:noWrap/>
            <w:vAlign w:val="bottom"/>
          </w:tcPr>
          <w:p w:rsidR="004911FC" w:rsidRPr="000D3FB3" w:rsidRDefault="004911FC" w:rsidP="000A4B73">
            <w:pPr>
              <w:pStyle w:val="Brdtext3"/>
              <w:rPr>
                <w:rStyle w:val="Stark"/>
                <w:b w:val="0"/>
                <w:bCs w:val="0"/>
              </w:rPr>
            </w:pPr>
          </w:p>
        </w:tc>
        <w:tc>
          <w:tcPr>
            <w:tcW w:w="393" w:type="dxa"/>
            <w:vMerge w:val="restart"/>
            <w:tcBorders>
              <w:top w:val="nil"/>
              <w:left w:val="nil"/>
              <w:right w:val="nil"/>
            </w:tcBorders>
            <w:shd w:val="clear" w:color="auto" w:fill="auto"/>
            <w:noWrap/>
          </w:tcPr>
          <w:p w:rsidR="004911FC" w:rsidRPr="00DC0849" w:rsidRDefault="004911FC" w:rsidP="000A4B73">
            <w:pPr>
              <w:pStyle w:val="Brdtext2"/>
              <w:rPr>
                <w:rStyle w:val="Stark"/>
              </w:rPr>
            </w:pPr>
          </w:p>
        </w:tc>
        <w:tc>
          <w:tcPr>
            <w:tcW w:w="3551" w:type="dxa"/>
            <w:tcBorders>
              <w:top w:val="nil"/>
              <w:left w:val="nil"/>
              <w:bottom w:val="nil"/>
              <w:right w:val="nil"/>
            </w:tcBorders>
            <w:shd w:val="clear" w:color="auto" w:fill="auto"/>
            <w:noWrap/>
          </w:tcPr>
          <w:p w:rsidR="004911FC" w:rsidRPr="00DC0849" w:rsidRDefault="004911FC" w:rsidP="000A4B73">
            <w:pPr>
              <w:pStyle w:val="Brdtext2"/>
              <w:rPr>
                <w:rStyle w:val="Stark"/>
              </w:rPr>
            </w:pPr>
          </w:p>
        </w:tc>
      </w:tr>
      <w:tr w:rsidR="004911FC" w:rsidRPr="00DC0849" w:rsidTr="000D3FB3">
        <w:trPr>
          <w:trHeight w:val="284"/>
        </w:trPr>
        <w:tc>
          <w:tcPr>
            <w:tcW w:w="2501" w:type="dxa"/>
            <w:vMerge/>
            <w:tcBorders>
              <w:left w:val="nil"/>
              <w:bottom w:val="nil"/>
              <w:right w:val="nil"/>
            </w:tcBorders>
            <w:shd w:val="clear" w:color="auto" w:fill="auto"/>
            <w:noWrap/>
          </w:tcPr>
          <w:p w:rsidR="004911FC" w:rsidRPr="001E37F8" w:rsidRDefault="004911FC" w:rsidP="000A4B73">
            <w:pPr>
              <w:pStyle w:val="Brdtext2"/>
            </w:pPr>
          </w:p>
        </w:tc>
        <w:tc>
          <w:tcPr>
            <w:tcW w:w="3471" w:type="dxa"/>
            <w:tcBorders>
              <w:top w:val="dotted" w:sz="4" w:space="0" w:color="auto"/>
              <w:left w:val="nil"/>
              <w:bottom w:val="nil"/>
              <w:right w:val="nil"/>
            </w:tcBorders>
            <w:shd w:val="clear" w:color="auto" w:fill="auto"/>
            <w:noWrap/>
            <w:vAlign w:val="bottom"/>
          </w:tcPr>
          <w:p w:rsidR="004911FC" w:rsidRPr="000D3FB3" w:rsidRDefault="009B071F" w:rsidP="000A4B73">
            <w:pPr>
              <w:pStyle w:val="Brdtext3"/>
              <w:rPr>
                <w:rStyle w:val="Stark"/>
                <w:b w:val="0"/>
                <w:bCs w:val="0"/>
              </w:rPr>
            </w:pPr>
            <w:r>
              <w:t>Björn Erling</w:t>
            </w:r>
          </w:p>
        </w:tc>
        <w:tc>
          <w:tcPr>
            <w:tcW w:w="393" w:type="dxa"/>
            <w:vMerge/>
            <w:tcBorders>
              <w:left w:val="nil"/>
              <w:bottom w:val="nil"/>
              <w:right w:val="nil"/>
            </w:tcBorders>
            <w:shd w:val="clear" w:color="auto" w:fill="auto"/>
            <w:noWrap/>
          </w:tcPr>
          <w:p w:rsidR="004911FC" w:rsidRPr="00DC0849" w:rsidRDefault="004911FC" w:rsidP="000A4B73">
            <w:pPr>
              <w:pStyle w:val="Brdtext2"/>
              <w:rPr>
                <w:rStyle w:val="Stark"/>
              </w:rPr>
            </w:pPr>
          </w:p>
        </w:tc>
        <w:tc>
          <w:tcPr>
            <w:tcW w:w="3551" w:type="dxa"/>
            <w:tcBorders>
              <w:top w:val="nil"/>
              <w:left w:val="nil"/>
              <w:bottom w:val="nil"/>
              <w:right w:val="nil"/>
            </w:tcBorders>
            <w:shd w:val="clear" w:color="auto" w:fill="auto"/>
            <w:noWrap/>
          </w:tcPr>
          <w:p w:rsidR="004911FC" w:rsidRPr="00DC0849" w:rsidRDefault="004911FC" w:rsidP="000A4B73">
            <w:pPr>
              <w:pStyle w:val="Brdtext2"/>
              <w:rPr>
                <w:rStyle w:val="Stark"/>
              </w:rPr>
            </w:pPr>
          </w:p>
        </w:tc>
      </w:tr>
      <w:tr w:rsidR="000765E9" w:rsidRPr="00DC0849" w:rsidTr="000D3FB3">
        <w:trPr>
          <w:gridAfter w:val="1"/>
          <w:wAfter w:w="3551" w:type="dxa"/>
          <w:trHeight w:val="567"/>
        </w:trPr>
        <w:tc>
          <w:tcPr>
            <w:tcW w:w="2501" w:type="dxa"/>
            <w:vMerge w:val="restart"/>
            <w:tcBorders>
              <w:top w:val="nil"/>
              <w:left w:val="nil"/>
              <w:right w:val="nil"/>
            </w:tcBorders>
            <w:shd w:val="clear" w:color="auto" w:fill="auto"/>
            <w:noWrap/>
          </w:tcPr>
          <w:p w:rsidR="000765E9" w:rsidRPr="000D3FB3" w:rsidRDefault="000765E9" w:rsidP="000A4B73">
            <w:pPr>
              <w:pStyle w:val="Brdtext2"/>
              <w:rPr>
                <w:b/>
                <w:bCs/>
              </w:rPr>
            </w:pPr>
            <w:r>
              <w:t>Justerare</w:t>
            </w:r>
          </w:p>
        </w:tc>
        <w:tc>
          <w:tcPr>
            <w:tcW w:w="3471" w:type="dxa"/>
            <w:tcBorders>
              <w:top w:val="nil"/>
              <w:left w:val="nil"/>
              <w:bottom w:val="dotted" w:sz="4" w:space="0" w:color="auto"/>
              <w:right w:val="nil"/>
            </w:tcBorders>
            <w:shd w:val="clear" w:color="auto" w:fill="auto"/>
            <w:noWrap/>
            <w:vAlign w:val="bottom"/>
          </w:tcPr>
          <w:p w:rsidR="000765E9" w:rsidRPr="000D3FB3" w:rsidRDefault="000765E9" w:rsidP="000A4B73">
            <w:pPr>
              <w:pStyle w:val="Brdtext3"/>
              <w:rPr>
                <w:rStyle w:val="Stark"/>
                <w:b w:val="0"/>
                <w:bCs w:val="0"/>
              </w:rPr>
            </w:pPr>
          </w:p>
        </w:tc>
        <w:tc>
          <w:tcPr>
            <w:tcW w:w="393" w:type="dxa"/>
            <w:vMerge w:val="restart"/>
            <w:tcBorders>
              <w:top w:val="nil"/>
              <w:left w:val="nil"/>
              <w:right w:val="nil"/>
            </w:tcBorders>
            <w:shd w:val="clear" w:color="auto" w:fill="auto"/>
            <w:noWrap/>
          </w:tcPr>
          <w:p w:rsidR="000765E9" w:rsidRPr="00DC0849" w:rsidRDefault="000765E9" w:rsidP="000A4B73">
            <w:pPr>
              <w:pStyle w:val="Brdtext2"/>
              <w:rPr>
                <w:rStyle w:val="Stark"/>
              </w:rPr>
            </w:pPr>
          </w:p>
        </w:tc>
      </w:tr>
      <w:tr w:rsidR="000765E9" w:rsidRPr="000D3FB3" w:rsidTr="000D3FB3">
        <w:trPr>
          <w:gridAfter w:val="1"/>
          <w:wAfter w:w="3551" w:type="dxa"/>
          <w:trHeight w:val="284"/>
        </w:trPr>
        <w:tc>
          <w:tcPr>
            <w:tcW w:w="2501" w:type="dxa"/>
            <w:vMerge/>
            <w:tcBorders>
              <w:left w:val="nil"/>
              <w:bottom w:val="nil"/>
              <w:right w:val="nil"/>
            </w:tcBorders>
            <w:shd w:val="clear" w:color="auto" w:fill="auto"/>
            <w:noWrap/>
          </w:tcPr>
          <w:p w:rsidR="000765E9" w:rsidRPr="001E37F8" w:rsidRDefault="000765E9" w:rsidP="000A4B73">
            <w:pPr>
              <w:pStyle w:val="Brdtext2"/>
            </w:pPr>
          </w:p>
        </w:tc>
        <w:tc>
          <w:tcPr>
            <w:tcW w:w="3471" w:type="dxa"/>
            <w:tcBorders>
              <w:top w:val="dotted" w:sz="4" w:space="0" w:color="auto"/>
              <w:left w:val="nil"/>
              <w:bottom w:val="nil"/>
              <w:right w:val="nil"/>
            </w:tcBorders>
            <w:shd w:val="clear" w:color="auto" w:fill="auto"/>
            <w:noWrap/>
            <w:vAlign w:val="bottom"/>
          </w:tcPr>
          <w:p w:rsidR="000765E9" w:rsidRPr="000D3FB3" w:rsidRDefault="002D58D2" w:rsidP="004509D4">
            <w:pPr>
              <w:pStyle w:val="Brdtext3"/>
              <w:rPr>
                <w:rStyle w:val="Stark"/>
                <w:b w:val="0"/>
                <w:bCs w:val="0"/>
              </w:rPr>
            </w:pPr>
            <w:r>
              <w:t>Per-Arne Öhman</w:t>
            </w:r>
          </w:p>
        </w:tc>
        <w:tc>
          <w:tcPr>
            <w:tcW w:w="393" w:type="dxa"/>
            <w:vMerge/>
            <w:tcBorders>
              <w:left w:val="nil"/>
              <w:bottom w:val="nil"/>
              <w:right w:val="nil"/>
            </w:tcBorders>
            <w:shd w:val="clear" w:color="auto" w:fill="auto"/>
            <w:noWrap/>
          </w:tcPr>
          <w:p w:rsidR="000765E9" w:rsidRPr="00DC0849" w:rsidRDefault="000765E9" w:rsidP="000A4B73">
            <w:pPr>
              <w:pStyle w:val="Brdtext2"/>
              <w:rPr>
                <w:rStyle w:val="Stark"/>
              </w:rPr>
            </w:pPr>
          </w:p>
        </w:tc>
      </w:tr>
      <w:tr w:rsidR="000765E9" w:rsidRPr="00DC0849" w:rsidTr="000D3FB3">
        <w:trPr>
          <w:gridAfter w:val="1"/>
          <w:wAfter w:w="3551" w:type="dxa"/>
          <w:trHeight w:val="567"/>
        </w:trPr>
        <w:tc>
          <w:tcPr>
            <w:tcW w:w="2501" w:type="dxa"/>
            <w:vMerge w:val="restart"/>
            <w:tcBorders>
              <w:top w:val="nil"/>
              <w:left w:val="nil"/>
              <w:right w:val="nil"/>
            </w:tcBorders>
            <w:shd w:val="clear" w:color="auto" w:fill="auto"/>
            <w:noWrap/>
          </w:tcPr>
          <w:p w:rsidR="000765E9" w:rsidRPr="000D3FB3" w:rsidRDefault="000765E9" w:rsidP="000A4B73">
            <w:pPr>
              <w:pStyle w:val="Brdtext2"/>
              <w:rPr>
                <w:b/>
                <w:bCs/>
              </w:rPr>
            </w:pPr>
          </w:p>
        </w:tc>
        <w:tc>
          <w:tcPr>
            <w:tcW w:w="3471" w:type="dxa"/>
            <w:tcBorders>
              <w:top w:val="nil"/>
              <w:left w:val="nil"/>
              <w:bottom w:val="dotted" w:sz="4" w:space="0" w:color="auto"/>
              <w:right w:val="nil"/>
            </w:tcBorders>
            <w:shd w:val="clear" w:color="auto" w:fill="auto"/>
            <w:noWrap/>
            <w:vAlign w:val="bottom"/>
          </w:tcPr>
          <w:p w:rsidR="000765E9" w:rsidRPr="000D3FB3" w:rsidRDefault="000765E9" w:rsidP="000A4B73">
            <w:pPr>
              <w:pStyle w:val="Brdtext3"/>
              <w:rPr>
                <w:rStyle w:val="Stark"/>
                <w:b w:val="0"/>
                <w:bCs w:val="0"/>
              </w:rPr>
            </w:pPr>
          </w:p>
        </w:tc>
        <w:tc>
          <w:tcPr>
            <w:tcW w:w="393" w:type="dxa"/>
            <w:vMerge w:val="restart"/>
            <w:tcBorders>
              <w:top w:val="nil"/>
              <w:left w:val="nil"/>
              <w:right w:val="nil"/>
            </w:tcBorders>
            <w:shd w:val="clear" w:color="auto" w:fill="auto"/>
            <w:noWrap/>
          </w:tcPr>
          <w:p w:rsidR="000765E9" w:rsidRPr="00DC0849" w:rsidRDefault="000765E9" w:rsidP="000A4B73">
            <w:pPr>
              <w:pStyle w:val="Brdtext2"/>
              <w:rPr>
                <w:rStyle w:val="Stark"/>
              </w:rPr>
            </w:pPr>
          </w:p>
        </w:tc>
      </w:tr>
      <w:tr w:rsidR="000765E9" w:rsidRPr="000D3FB3" w:rsidTr="000D3FB3">
        <w:trPr>
          <w:gridAfter w:val="1"/>
          <w:wAfter w:w="3551" w:type="dxa"/>
          <w:trHeight w:val="284"/>
        </w:trPr>
        <w:tc>
          <w:tcPr>
            <w:tcW w:w="2501" w:type="dxa"/>
            <w:vMerge/>
            <w:tcBorders>
              <w:left w:val="nil"/>
              <w:bottom w:val="nil"/>
              <w:right w:val="nil"/>
            </w:tcBorders>
            <w:shd w:val="clear" w:color="auto" w:fill="auto"/>
            <w:noWrap/>
          </w:tcPr>
          <w:p w:rsidR="000765E9" w:rsidRPr="001E37F8" w:rsidRDefault="000765E9" w:rsidP="000A4B73">
            <w:pPr>
              <w:pStyle w:val="Brdtext2"/>
            </w:pPr>
          </w:p>
        </w:tc>
        <w:tc>
          <w:tcPr>
            <w:tcW w:w="3471" w:type="dxa"/>
            <w:tcBorders>
              <w:top w:val="dotted" w:sz="4" w:space="0" w:color="auto"/>
              <w:left w:val="nil"/>
              <w:bottom w:val="nil"/>
              <w:right w:val="nil"/>
            </w:tcBorders>
            <w:shd w:val="clear" w:color="auto" w:fill="auto"/>
            <w:noWrap/>
            <w:vAlign w:val="bottom"/>
          </w:tcPr>
          <w:p w:rsidR="000765E9" w:rsidRPr="000D3FB3" w:rsidRDefault="002D58D2" w:rsidP="004509D4">
            <w:pPr>
              <w:pStyle w:val="Brdtext3"/>
              <w:rPr>
                <w:rStyle w:val="Stark"/>
                <w:b w:val="0"/>
                <w:bCs w:val="0"/>
              </w:rPr>
            </w:pPr>
            <w:r>
              <w:t xml:space="preserve">Helene </w:t>
            </w:r>
            <w:proofErr w:type="spellStart"/>
            <w:r>
              <w:t>Cranser</w:t>
            </w:r>
            <w:proofErr w:type="spellEnd"/>
            <w:r>
              <w:t xml:space="preserve"> </w:t>
            </w:r>
          </w:p>
        </w:tc>
        <w:tc>
          <w:tcPr>
            <w:tcW w:w="393" w:type="dxa"/>
            <w:vMerge/>
            <w:tcBorders>
              <w:left w:val="nil"/>
              <w:bottom w:val="nil"/>
              <w:right w:val="nil"/>
            </w:tcBorders>
            <w:shd w:val="clear" w:color="auto" w:fill="auto"/>
            <w:noWrap/>
          </w:tcPr>
          <w:p w:rsidR="000765E9" w:rsidRPr="00DC0849" w:rsidRDefault="000765E9" w:rsidP="000A4B73">
            <w:pPr>
              <w:pStyle w:val="Brdtext2"/>
              <w:rPr>
                <w:rStyle w:val="Stark"/>
              </w:rPr>
            </w:pPr>
          </w:p>
        </w:tc>
      </w:tr>
    </w:tbl>
    <w:p w:rsidR="004911FC" w:rsidRDefault="004911FC" w:rsidP="004911FC">
      <w:pPr>
        <w:sectPr w:rsidR="004911FC" w:rsidSect="00FA79A9">
          <w:headerReference w:type="even" r:id="rId7"/>
          <w:headerReference w:type="default" r:id="rId8"/>
          <w:footerReference w:type="even" r:id="rId9"/>
          <w:footerReference w:type="default" r:id="rId10"/>
          <w:headerReference w:type="first" r:id="rId11"/>
          <w:footerReference w:type="first" r:id="rId12"/>
          <w:pgSz w:w="11907" w:h="16840" w:code="9"/>
          <w:pgMar w:top="2421" w:right="2268" w:bottom="1134" w:left="2268" w:header="567" w:footer="454" w:gutter="0"/>
          <w:cols w:space="720"/>
          <w:titlePg/>
          <w:docGrid w:linePitch="326"/>
        </w:sectPr>
      </w:pPr>
    </w:p>
    <w:tbl>
      <w:tblPr>
        <w:tblW w:w="9916" w:type="dxa"/>
        <w:tblInd w:w="-737" w:type="dxa"/>
        <w:tblBorders>
          <w:top w:val="dotted" w:sz="6" w:space="0" w:color="auto"/>
          <w:left w:val="dotted" w:sz="6" w:space="0" w:color="auto"/>
          <w:bottom w:val="dotted" w:sz="6" w:space="0" w:color="auto"/>
          <w:right w:val="dotted" w:sz="6" w:space="0" w:color="auto"/>
        </w:tblBorders>
        <w:tblLayout w:type="fixed"/>
        <w:tblLook w:val="01E0" w:firstRow="1" w:lastRow="1" w:firstColumn="1" w:lastColumn="1" w:noHBand="0" w:noVBand="0"/>
      </w:tblPr>
      <w:tblGrid>
        <w:gridCol w:w="2501"/>
        <w:gridCol w:w="2471"/>
        <w:gridCol w:w="1393"/>
        <w:gridCol w:w="1079"/>
        <w:gridCol w:w="2472"/>
      </w:tblGrid>
      <w:tr w:rsidR="004911FC" w:rsidRPr="0010542E" w:rsidTr="000D3FB3">
        <w:trPr>
          <w:trHeight w:val="550"/>
        </w:trPr>
        <w:tc>
          <w:tcPr>
            <w:tcW w:w="2501" w:type="dxa"/>
            <w:tcBorders>
              <w:top w:val="single" w:sz="4" w:space="0" w:color="auto"/>
              <w:left w:val="nil"/>
              <w:right w:val="nil"/>
            </w:tcBorders>
            <w:shd w:val="clear" w:color="auto" w:fill="auto"/>
            <w:vAlign w:val="center"/>
          </w:tcPr>
          <w:p w:rsidR="004911FC" w:rsidRDefault="004911FC" w:rsidP="000D3FB3">
            <w:pPr>
              <w:pStyle w:val="Rubrik10"/>
              <w:rPr>
                <w:rStyle w:val="Stark"/>
              </w:rPr>
            </w:pPr>
            <w:r w:rsidRPr="00657C16">
              <w:lastRenderedPageBreak/>
              <w:t>Anslag/Bevis</w:t>
            </w:r>
          </w:p>
        </w:tc>
        <w:tc>
          <w:tcPr>
            <w:tcW w:w="7415" w:type="dxa"/>
            <w:gridSpan w:val="4"/>
            <w:tcBorders>
              <w:top w:val="single" w:sz="4" w:space="0" w:color="auto"/>
              <w:left w:val="nil"/>
              <w:right w:val="nil"/>
            </w:tcBorders>
            <w:shd w:val="clear" w:color="auto" w:fill="auto"/>
            <w:vAlign w:val="center"/>
          </w:tcPr>
          <w:p w:rsidR="004911FC" w:rsidRPr="0010542E" w:rsidRDefault="004911FC" w:rsidP="000A4B73">
            <w:pPr>
              <w:pStyle w:val="Brdtext2"/>
            </w:pPr>
            <w:r w:rsidRPr="0010542E">
              <w:t>Protokollet är justerat. Justeringen har tillkännagivits genom anslag</w:t>
            </w:r>
          </w:p>
        </w:tc>
      </w:tr>
      <w:tr w:rsidR="004911FC" w:rsidRPr="00FA6540" w:rsidTr="000D3FB3">
        <w:tc>
          <w:tcPr>
            <w:tcW w:w="2501" w:type="dxa"/>
            <w:tcBorders>
              <w:top w:val="nil"/>
              <w:left w:val="nil"/>
              <w:bottom w:val="nil"/>
              <w:right w:val="nil"/>
            </w:tcBorders>
            <w:shd w:val="clear" w:color="auto" w:fill="auto"/>
            <w:vAlign w:val="center"/>
          </w:tcPr>
          <w:p w:rsidR="004911FC" w:rsidRPr="00775A88" w:rsidRDefault="004911FC" w:rsidP="000A4B73">
            <w:pPr>
              <w:pStyle w:val="Brdtext2"/>
            </w:pPr>
            <w:r>
              <w:t>Organ</w:t>
            </w:r>
          </w:p>
        </w:tc>
        <w:tc>
          <w:tcPr>
            <w:tcW w:w="7415" w:type="dxa"/>
            <w:gridSpan w:val="4"/>
            <w:tcBorders>
              <w:top w:val="nil"/>
              <w:left w:val="nil"/>
              <w:bottom w:val="nil"/>
              <w:right w:val="nil"/>
            </w:tcBorders>
            <w:shd w:val="clear" w:color="auto" w:fill="auto"/>
            <w:vAlign w:val="center"/>
          </w:tcPr>
          <w:p w:rsidR="004911FC" w:rsidRPr="00FA6540" w:rsidRDefault="009B071F" w:rsidP="000A4B73">
            <w:pPr>
              <w:pStyle w:val="Brdtext2"/>
            </w:pPr>
            <w:r>
              <w:t>Kommunfullmäktige</w:t>
            </w:r>
          </w:p>
        </w:tc>
      </w:tr>
      <w:tr w:rsidR="004911FC" w:rsidTr="000D3FB3">
        <w:tc>
          <w:tcPr>
            <w:tcW w:w="2501" w:type="dxa"/>
            <w:tcBorders>
              <w:top w:val="nil"/>
              <w:left w:val="nil"/>
              <w:bottom w:val="nil"/>
              <w:right w:val="nil"/>
            </w:tcBorders>
            <w:shd w:val="clear" w:color="auto" w:fill="auto"/>
            <w:vAlign w:val="center"/>
          </w:tcPr>
          <w:p w:rsidR="004911FC" w:rsidRDefault="004911FC" w:rsidP="000A4B73">
            <w:pPr>
              <w:pStyle w:val="Brdtext2"/>
            </w:pPr>
            <w:r>
              <w:t>Sammanträdesdatum</w:t>
            </w:r>
          </w:p>
        </w:tc>
        <w:tc>
          <w:tcPr>
            <w:tcW w:w="7415" w:type="dxa"/>
            <w:gridSpan w:val="4"/>
            <w:tcBorders>
              <w:top w:val="nil"/>
              <w:left w:val="nil"/>
              <w:bottom w:val="nil"/>
              <w:right w:val="nil"/>
            </w:tcBorders>
            <w:shd w:val="clear" w:color="auto" w:fill="auto"/>
            <w:vAlign w:val="center"/>
          </w:tcPr>
          <w:p w:rsidR="004911FC" w:rsidRDefault="009B071F" w:rsidP="000A4B73">
            <w:pPr>
              <w:pStyle w:val="Brdtext2"/>
            </w:pPr>
            <w:r>
              <w:t>2019-02-25</w:t>
            </w:r>
          </w:p>
        </w:tc>
      </w:tr>
      <w:tr w:rsidR="004911FC" w:rsidRPr="006F7E8E" w:rsidTr="000D3FB3">
        <w:tc>
          <w:tcPr>
            <w:tcW w:w="2501" w:type="dxa"/>
            <w:tcBorders>
              <w:top w:val="nil"/>
              <w:left w:val="nil"/>
              <w:bottom w:val="nil"/>
              <w:right w:val="nil"/>
            </w:tcBorders>
            <w:shd w:val="clear" w:color="auto" w:fill="auto"/>
            <w:vAlign w:val="bottom"/>
          </w:tcPr>
          <w:p w:rsidR="004911FC" w:rsidRDefault="004911FC" w:rsidP="000A4B73">
            <w:pPr>
              <w:pStyle w:val="Brdtext2"/>
            </w:pPr>
            <w:r>
              <w:t>Datum för</w:t>
            </w:r>
            <w:r>
              <w:br/>
              <w:t>anslags uppsättande</w:t>
            </w:r>
          </w:p>
        </w:tc>
        <w:tc>
          <w:tcPr>
            <w:tcW w:w="2471" w:type="dxa"/>
            <w:tcBorders>
              <w:top w:val="nil"/>
              <w:left w:val="nil"/>
              <w:bottom w:val="nil"/>
              <w:right w:val="nil"/>
            </w:tcBorders>
            <w:shd w:val="clear" w:color="auto" w:fill="auto"/>
            <w:vAlign w:val="bottom"/>
          </w:tcPr>
          <w:p w:rsidR="004911FC" w:rsidRPr="006F7E8E" w:rsidRDefault="002D58D2" w:rsidP="000A4B73">
            <w:pPr>
              <w:pStyle w:val="Brdtext2"/>
            </w:pPr>
            <w:r>
              <w:t>2019-02-26</w:t>
            </w:r>
          </w:p>
        </w:tc>
        <w:tc>
          <w:tcPr>
            <w:tcW w:w="2472" w:type="dxa"/>
            <w:gridSpan w:val="2"/>
            <w:tcBorders>
              <w:top w:val="nil"/>
              <w:left w:val="nil"/>
              <w:bottom w:val="nil"/>
              <w:right w:val="nil"/>
            </w:tcBorders>
            <w:shd w:val="clear" w:color="auto" w:fill="auto"/>
            <w:vAlign w:val="bottom"/>
          </w:tcPr>
          <w:p w:rsidR="004911FC" w:rsidRDefault="004911FC" w:rsidP="000A4B73">
            <w:pPr>
              <w:pStyle w:val="Brdtext2"/>
            </w:pPr>
            <w:r>
              <w:t>Datum för</w:t>
            </w:r>
            <w:r>
              <w:br/>
              <w:t>anslags nedtagande</w:t>
            </w:r>
          </w:p>
        </w:tc>
        <w:tc>
          <w:tcPr>
            <w:tcW w:w="2472" w:type="dxa"/>
            <w:tcBorders>
              <w:top w:val="nil"/>
              <w:left w:val="nil"/>
              <w:bottom w:val="nil"/>
              <w:right w:val="nil"/>
            </w:tcBorders>
            <w:shd w:val="clear" w:color="auto" w:fill="auto"/>
            <w:vAlign w:val="bottom"/>
          </w:tcPr>
          <w:p w:rsidR="004911FC" w:rsidRPr="006F7E8E" w:rsidRDefault="002D58D2" w:rsidP="000A4B73">
            <w:pPr>
              <w:pStyle w:val="Brdtext2"/>
            </w:pPr>
            <w:r>
              <w:t>2019-03-20</w:t>
            </w:r>
          </w:p>
        </w:tc>
      </w:tr>
      <w:tr w:rsidR="004911FC" w:rsidTr="000D3FB3">
        <w:tc>
          <w:tcPr>
            <w:tcW w:w="2501" w:type="dxa"/>
            <w:tcBorders>
              <w:top w:val="nil"/>
              <w:left w:val="nil"/>
              <w:bottom w:val="nil"/>
              <w:right w:val="nil"/>
            </w:tcBorders>
            <w:shd w:val="clear" w:color="auto" w:fill="auto"/>
            <w:vAlign w:val="bottom"/>
          </w:tcPr>
          <w:p w:rsidR="004911FC" w:rsidRDefault="004911FC" w:rsidP="000A4B73">
            <w:pPr>
              <w:pStyle w:val="Brdtext2"/>
            </w:pPr>
            <w:r>
              <w:t>Förvaringsplats</w:t>
            </w:r>
            <w:r>
              <w:br/>
              <w:t>för protokollet</w:t>
            </w:r>
          </w:p>
        </w:tc>
        <w:tc>
          <w:tcPr>
            <w:tcW w:w="7415" w:type="dxa"/>
            <w:gridSpan w:val="4"/>
            <w:tcBorders>
              <w:top w:val="nil"/>
              <w:left w:val="nil"/>
              <w:bottom w:val="nil"/>
              <w:right w:val="nil"/>
            </w:tcBorders>
            <w:shd w:val="clear" w:color="auto" w:fill="auto"/>
            <w:vAlign w:val="bottom"/>
          </w:tcPr>
          <w:p w:rsidR="004911FC" w:rsidRDefault="002D58D2" w:rsidP="00F05759">
            <w:pPr>
              <w:pStyle w:val="Brdtext2"/>
            </w:pPr>
            <w:r>
              <w:t>Kansli</w:t>
            </w:r>
            <w:r w:rsidR="004911FC">
              <w:t>, Håbo kommun</w:t>
            </w:r>
          </w:p>
        </w:tc>
      </w:tr>
      <w:tr w:rsidR="004911FC" w:rsidRPr="001E37F8" w:rsidTr="000D3FB3">
        <w:tc>
          <w:tcPr>
            <w:tcW w:w="2501" w:type="dxa"/>
            <w:tcBorders>
              <w:top w:val="nil"/>
              <w:left w:val="nil"/>
              <w:bottom w:val="nil"/>
              <w:right w:val="nil"/>
            </w:tcBorders>
            <w:shd w:val="clear" w:color="auto" w:fill="auto"/>
            <w:noWrap/>
          </w:tcPr>
          <w:p w:rsidR="004911FC" w:rsidRPr="00DC0849" w:rsidRDefault="004911FC" w:rsidP="000A4B73">
            <w:pPr>
              <w:pStyle w:val="Brdtext2"/>
              <w:rPr>
                <w:rStyle w:val="Stark"/>
              </w:rPr>
            </w:pPr>
          </w:p>
        </w:tc>
        <w:tc>
          <w:tcPr>
            <w:tcW w:w="7415" w:type="dxa"/>
            <w:gridSpan w:val="4"/>
            <w:tcBorders>
              <w:top w:val="nil"/>
              <w:left w:val="nil"/>
              <w:bottom w:val="nil"/>
              <w:right w:val="nil"/>
            </w:tcBorders>
            <w:shd w:val="clear" w:color="auto" w:fill="auto"/>
            <w:noWrap/>
          </w:tcPr>
          <w:p w:rsidR="004911FC" w:rsidRPr="001E37F8" w:rsidRDefault="004911FC" w:rsidP="000A4B73">
            <w:pPr>
              <w:pStyle w:val="Brdtext2"/>
            </w:pPr>
          </w:p>
        </w:tc>
      </w:tr>
      <w:tr w:rsidR="004911FC" w:rsidRPr="000D3FB3" w:rsidTr="000D3FB3">
        <w:trPr>
          <w:trHeight w:val="426"/>
        </w:trPr>
        <w:tc>
          <w:tcPr>
            <w:tcW w:w="2501" w:type="dxa"/>
            <w:tcBorders>
              <w:top w:val="nil"/>
              <w:left w:val="nil"/>
              <w:bottom w:val="nil"/>
              <w:right w:val="nil"/>
            </w:tcBorders>
            <w:shd w:val="clear" w:color="auto" w:fill="auto"/>
            <w:noWrap/>
          </w:tcPr>
          <w:p w:rsidR="004911FC" w:rsidRPr="000D3FB3" w:rsidRDefault="004911FC" w:rsidP="000D3FB3">
            <w:pPr>
              <w:pStyle w:val="Rubrik10"/>
              <w:rPr>
                <w:rStyle w:val="Stark"/>
                <w:bCs w:val="0"/>
              </w:rPr>
            </w:pPr>
            <w:r w:rsidRPr="00CC6870">
              <w:t>Underskrift</w:t>
            </w:r>
          </w:p>
        </w:tc>
        <w:tc>
          <w:tcPr>
            <w:tcW w:w="3864" w:type="dxa"/>
            <w:gridSpan w:val="2"/>
            <w:tcBorders>
              <w:top w:val="nil"/>
              <w:left w:val="nil"/>
              <w:bottom w:val="dotted" w:sz="6" w:space="0" w:color="auto"/>
              <w:right w:val="nil"/>
            </w:tcBorders>
            <w:shd w:val="clear" w:color="auto" w:fill="auto"/>
            <w:noWrap/>
          </w:tcPr>
          <w:p w:rsidR="004911FC" w:rsidRPr="000D3FB3" w:rsidRDefault="004911FC" w:rsidP="000A4B73">
            <w:pPr>
              <w:pStyle w:val="Brdtext2"/>
              <w:rPr>
                <w:rStyle w:val="Stark"/>
                <w:b w:val="0"/>
                <w:bCs w:val="0"/>
              </w:rPr>
            </w:pPr>
          </w:p>
        </w:tc>
        <w:tc>
          <w:tcPr>
            <w:tcW w:w="3551" w:type="dxa"/>
            <w:gridSpan w:val="2"/>
            <w:tcBorders>
              <w:top w:val="nil"/>
              <w:left w:val="nil"/>
              <w:bottom w:val="nil"/>
              <w:right w:val="nil"/>
            </w:tcBorders>
            <w:shd w:val="clear" w:color="auto" w:fill="auto"/>
            <w:noWrap/>
          </w:tcPr>
          <w:p w:rsidR="004911FC" w:rsidRPr="000D3FB3" w:rsidRDefault="004911FC" w:rsidP="000A4B73">
            <w:pPr>
              <w:pStyle w:val="Brdtext2"/>
              <w:rPr>
                <w:rStyle w:val="Stark"/>
                <w:b w:val="0"/>
                <w:bCs w:val="0"/>
              </w:rPr>
            </w:pPr>
          </w:p>
        </w:tc>
      </w:tr>
      <w:tr w:rsidR="004911FC" w:rsidRPr="000D3FB3" w:rsidTr="000D3FB3">
        <w:tc>
          <w:tcPr>
            <w:tcW w:w="2501" w:type="dxa"/>
            <w:tcBorders>
              <w:top w:val="nil"/>
              <w:left w:val="nil"/>
              <w:bottom w:val="nil"/>
            </w:tcBorders>
            <w:shd w:val="clear" w:color="auto" w:fill="auto"/>
            <w:noWrap/>
          </w:tcPr>
          <w:p w:rsidR="004911FC" w:rsidRPr="00085AD0" w:rsidRDefault="004911FC" w:rsidP="000A4B73">
            <w:pPr>
              <w:pStyle w:val="Brdtext2"/>
            </w:pPr>
          </w:p>
        </w:tc>
        <w:tc>
          <w:tcPr>
            <w:tcW w:w="3864" w:type="dxa"/>
            <w:gridSpan w:val="2"/>
            <w:tcBorders>
              <w:top w:val="dotted" w:sz="6" w:space="0" w:color="auto"/>
              <w:bottom w:val="nil"/>
            </w:tcBorders>
            <w:shd w:val="clear" w:color="auto" w:fill="auto"/>
            <w:noWrap/>
          </w:tcPr>
          <w:p w:rsidR="004911FC" w:rsidRPr="000D3FB3" w:rsidRDefault="002D58D2" w:rsidP="000A4B73">
            <w:pPr>
              <w:pStyle w:val="Brdtext3"/>
              <w:rPr>
                <w:b/>
                <w:bCs/>
              </w:rPr>
            </w:pPr>
            <w:r>
              <w:t xml:space="preserve">Clara Thorgren </w:t>
            </w:r>
          </w:p>
        </w:tc>
        <w:tc>
          <w:tcPr>
            <w:tcW w:w="3551" w:type="dxa"/>
            <w:gridSpan w:val="2"/>
            <w:tcBorders>
              <w:top w:val="nil"/>
              <w:bottom w:val="nil"/>
              <w:right w:val="nil"/>
            </w:tcBorders>
            <w:shd w:val="clear" w:color="auto" w:fill="auto"/>
            <w:noWrap/>
          </w:tcPr>
          <w:p w:rsidR="004911FC" w:rsidRPr="000D3FB3" w:rsidRDefault="004911FC" w:rsidP="000A4B73">
            <w:pPr>
              <w:pStyle w:val="Brdtext3"/>
              <w:rPr>
                <w:b/>
                <w:bCs/>
              </w:rPr>
            </w:pPr>
          </w:p>
        </w:tc>
      </w:tr>
    </w:tbl>
    <w:p w:rsidR="00B4022D" w:rsidRPr="006F12EF" w:rsidRDefault="00B4022D" w:rsidP="00B4022D">
      <w:pPr>
        <w:rPr>
          <w:vanish/>
        </w:rPr>
      </w:pPr>
      <w:bookmarkStart w:id="0" w:name="_GoBack"/>
      <w:bookmarkEnd w:id="0"/>
    </w:p>
    <w:p w:rsidR="009B071F" w:rsidRDefault="009B071F" w:rsidP="009B071F">
      <w:pPr>
        <w:pStyle w:val="Brdtext"/>
      </w:pPr>
      <w:bookmarkStart w:id="1" w:name="Paragraf1"/>
      <w:bookmarkStart w:id="2" w:name="Paragraf16Slut"/>
      <w:bookmarkEnd w:id="1"/>
      <w:bookmarkEnd w:id="2"/>
    </w:p>
    <w:p w:rsidR="009B071F" w:rsidRDefault="009B071F" w:rsidP="009B071F">
      <w:pPr>
        <w:pStyle w:val="Paragrafnummer"/>
      </w:pPr>
      <w:bookmarkStart w:id="3" w:name="Paragraf17"/>
      <w:bookmarkStart w:id="4" w:name="_Toc2020991"/>
      <w:bookmarkEnd w:id="3"/>
      <w:r>
        <w:lastRenderedPageBreak/>
        <w:t xml:space="preserve">§ </w:t>
      </w:r>
      <w:r w:rsidRPr="00957722">
        <w:t>17</w:t>
      </w:r>
      <w:r>
        <w:tab/>
        <w:t xml:space="preserve">Dnr </w:t>
      </w:r>
      <w:r w:rsidRPr="00957722">
        <w:t>2016/00457</w:t>
      </w:r>
      <w:bookmarkEnd w:id="4"/>
      <w:r>
        <w:t xml:space="preserve"> </w:t>
      </w:r>
    </w:p>
    <w:p w:rsidR="009B071F" w:rsidRPr="00BA066B" w:rsidRDefault="009B071F" w:rsidP="009B071F">
      <w:pPr>
        <w:pStyle w:val="Rubrik1"/>
      </w:pPr>
      <w:bookmarkStart w:id="5" w:name="_Toc2020992"/>
      <w:r w:rsidRPr="00957722">
        <w:t>Arbetsordning för kommunfullmäktige</w:t>
      </w:r>
      <w:bookmarkEnd w:id="5"/>
    </w:p>
    <w:p w:rsidR="009B071F" w:rsidRDefault="009B071F" w:rsidP="009B071F">
      <w:pPr>
        <w:pStyle w:val="Rubrik2"/>
      </w:pPr>
      <w:r>
        <w:t>Kommunfullmäktige</w:t>
      </w:r>
      <w:r w:rsidRPr="004F3F16">
        <w:t>s</w:t>
      </w:r>
      <w:r>
        <w:t xml:space="preserve"> beslut</w:t>
      </w:r>
    </w:p>
    <w:p w:rsidR="009B071F" w:rsidRPr="009B071F" w:rsidRDefault="009B071F" w:rsidP="009B071F">
      <w:pPr>
        <w:pStyle w:val="Brdtext"/>
      </w:pPr>
      <w:bookmarkStart w:id="6" w:name="Beslut17"/>
      <w:bookmarkEnd w:id="6"/>
      <w:r w:rsidRPr="009B071F">
        <w:t xml:space="preserve">1. Kommunfullmäktige antar ny arbetsordning för kommunfullmäktige. </w:t>
      </w:r>
    </w:p>
    <w:p w:rsidR="009B071F" w:rsidRPr="009B071F" w:rsidRDefault="009B071F" w:rsidP="009B071F">
      <w:pPr>
        <w:pStyle w:val="Brdtext"/>
      </w:pPr>
      <w:r w:rsidRPr="009B071F">
        <w:t>2. Kommunfullmäktige upphäver tidigare arbetsordning med nummer 2003.238.</w:t>
      </w:r>
    </w:p>
    <w:p w:rsidR="009B071F" w:rsidRPr="009B071F" w:rsidRDefault="009B071F" w:rsidP="009B071F">
      <w:pPr>
        <w:pStyle w:val="Brdtext"/>
      </w:pPr>
      <w:r w:rsidRPr="009B071F">
        <w:t>3. Kommunfullmäktige upphäver övriga tidigare beslut avseende fullmäktiges arbete.</w:t>
      </w:r>
    </w:p>
    <w:p w:rsidR="009B071F" w:rsidRDefault="009B071F" w:rsidP="009B071F">
      <w:pPr>
        <w:pStyle w:val="Brdtext"/>
      </w:pPr>
      <w:r w:rsidRPr="009B071F">
        <w:t>4. Kommunfullmäktige upphäver kommunfullmäktiges beslut om återremiss 2018-12-10 § 167.</w:t>
      </w:r>
      <w:bookmarkStart w:id="7" w:name="Beslut17Slut"/>
      <w:bookmarkEnd w:id="7"/>
      <w:r>
        <w:t xml:space="preserve"> </w:t>
      </w:r>
    </w:p>
    <w:p w:rsidR="009B071F" w:rsidRDefault="009B071F" w:rsidP="009B071F">
      <w:pPr>
        <w:pStyle w:val="Rubrik2"/>
        <w:rPr>
          <w:rFonts w:cs="Arial"/>
          <w:szCs w:val="24"/>
        </w:rPr>
      </w:pPr>
      <w:r w:rsidRPr="00236294">
        <w:t>Sammanfattning</w:t>
      </w:r>
      <w:r>
        <w:rPr>
          <w:rFonts w:cs="Arial"/>
          <w:szCs w:val="24"/>
        </w:rPr>
        <w:t xml:space="preserve"> </w:t>
      </w:r>
    </w:p>
    <w:p w:rsidR="009B071F" w:rsidRPr="009B071F" w:rsidRDefault="009B071F" w:rsidP="009B071F">
      <w:pPr>
        <w:pStyle w:val="Brdtext"/>
      </w:pPr>
      <w:bookmarkStart w:id="8" w:name="Komplettering17"/>
      <w:bookmarkEnd w:id="8"/>
      <w:r w:rsidRPr="009B071F">
        <w:t xml:space="preserve">Kommunfullmäktige har antagit riktlinjer för styrdokument i Håbo kommun. Enligt dessa riktlinjer ska kommunens styrdokument kontinuerligt ses över. Kommunfullmäktiges arbetsordning antogs 2003 och är i flera delar inaktuell. Förslag till ny arbetsordning bygger i stora drag på SKL:s standardarbetsordning för fullmäktige och har därefter anpassats utifrån Håbos aktuella förhållanden. Arbetsordningen har gjorts om från grunden, vilket innebär att den ser annorlunda ut jämfört med nuvarande arbetsordning. I arbetsordningen har också de beslut avseende fullmäktiges arbetssätt som fattats separat bakats in. </w:t>
      </w:r>
    </w:p>
    <w:p w:rsidR="009B071F" w:rsidRPr="009B071F" w:rsidRDefault="009B071F" w:rsidP="009B071F">
      <w:pPr>
        <w:pStyle w:val="Brdtext"/>
      </w:pPr>
      <w:r w:rsidRPr="009B071F">
        <w:t>Kommunfullmäktige återremitterade förslag till arbetsordning 2018-12-10 § 167 med följande motivering: För att anpassa arbetsordningen så att den inte strider mot gällande lagstiftning som tillåter vald ledamot att framföra och debattera inom ramen för gällande ärende, samt att det rensas bort lagtext som ändå gäller.</w:t>
      </w:r>
    </w:p>
    <w:p w:rsidR="009B071F" w:rsidRPr="003F3640" w:rsidRDefault="009B071F" w:rsidP="009B071F">
      <w:pPr>
        <w:pStyle w:val="Brdtext"/>
      </w:pPr>
      <w:r w:rsidRPr="009B071F">
        <w:t>Därefter har politiska diskussioner förts vilket resulterat i att arbetsordningen lämnas för politiskt beslut, endast med ändringen att förslag till talartider som fanns med i tidigare version tas bort.</w:t>
      </w:r>
      <w:bookmarkStart w:id="9" w:name="Komplettering17Slut"/>
      <w:bookmarkEnd w:id="9"/>
      <w:r w:rsidRPr="003F3640">
        <w:t xml:space="preserve"> </w:t>
      </w:r>
    </w:p>
    <w:p w:rsidR="009B071F" w:rsidRDefault="009B071F" w:rsidP="009B071F">
      <w:pPr>
        <w:pStyle w:val="Rubrik2"/>
      </w:pPr>
      <w:r w:rsidRPr="00236294">
        <w:t>Beslutsunderlag</w:t>
      </w:r>
    </w:p>
    <w:p w:rsidR="009B071F" w:rsidRDefault="009B071F" w:rsidP="009B071F">
      <w:pPr>
        <w:pStyle w:val="Brdtext"/>
      </w:pPr>
      <w:bookmarkStart w:id="10" w:name="Förslag17"/>
      <w:bookmarkEnd w:id="10"/>
      <w:r w:rsidRPr="009B071F">
        <w:t>Protokollsutdrag 2019-02-11 § 28</w:t>
      </w:r>
      <w:r w:rsidR="002D58D2">
        <w:br/>
      </w:r>
      <w:r w:rsidRPr="009B071F">
        <w:t>Protokollsutdrag arbetsutskott 2019-01-28 § 27</w:t>
      </w:r>
      <w:r w:rsidR="002D58D2">
        <w:br/>
      </w:r>
      <w:r w:rsidRPr="009B071F">
        <w:t xml:space="preserve">Arbetsordning för kommunfullmäktige (nuvarande), </w:t>
      </w:r>
      <w:proofErr w:type="spellStart"/>
      <w:r w:rsidRPr="009B071F">
        <w:t>Hid</w:t>
      </w:r>
      <w:proofErr w:type="spellEnd"/>
      <w:r w:rsidRPr="009B071F">
        <w:t xml:space="preserve"> nr 2003.2383</w:t>
      </w:r>
      <w:r w:rsidRPr="009B071F">
        <w:br/>
        <w:t>Förslag till ny arbetsordning för kommunfullmäktige</w:t>
      </w:r>
      <w:r w:rsidRPr="009B071F">
        <w:br/>
        <w:t>SKL:s underlag till arbetsordning för lokala bedömningar</w:t>
      </w:r>
      <w:bookmarkStart w:id="11" w:name="Förslag17Slut"/>
      <w:bookmarkEnd w:id="11"/>
    </w:p>
    <w:p w:rsidR="009B071F" w:rsidRDefault="009B071F" w:rsidP="009B071F">
      <w:pPr>
        <w:pStyle w:val="Rubrik2"/>
      </w:pPr>
      <w:r>
        <w:lastRenderedPageBreak/>
        <w:t>Förslag till beslut på sammanträdet</w:t>
      </w:r>
    </w:p>
    <w:p w:rsidR="009B071F" w:rsidRDefault="009B071F" w:rsidP="009B071F">
      <w:pPr>
        <w:pStyle w:val="Brdtext"/>
      </w:pPr>
      <w:bookmarkStart w:id="12" w:name="Yrkande17"/>
      <w:bookmarkEnd w:id="12"/>
      <w:r w:rsidRPr="009B071F">
        <w:t xml:space="preserve">Michael </w:t>
      </w:r>
      <w:proofErr w:type="spellStart"/>
      <w:r w:rsidRPr="009B071F">
        <w:t>Rubbestad</w:t>
      </w:r>
      <w:proofErr w:type="spellEnd"/>
      <w:r w:rsidRPr="009B071F">
        <w:t xml:space="preserve"> (SD) yrkar att interpellationer ska få ställas till kommunalråd, att det förslaget tillförs § 34 i förslag till arbetsordning samt yrkar på att beslutet justeras omedelbart. </w:t>
      </w:r>
      <w:bookmarkStart w:id="13" w:name="Yrkande17Slut"/>
      <w:bookmarkEnd w:id="13"/>
    </w:p>
    <w:p w:rsidR="002D58D2" w:rsidRDefault="002D58D2" w:rsidP="002D58D2">
      <w:pPr>
        <w:pStyle w:val="Rubrik2"/>
        <w:rPr>
          <w:noProof/>
        </w:rPr>
      </w:pPr>
      <w:r>
        <w:t xml:space="preserve">Ajournering </w:t>
      </w:r>
    </w:p>
    <w:p w:rsidR="002D58D2" w:rsidRDefault="002D58D2" w:rsidP="002D58D2">
      <w:pPr>
        <w:pStyle w:val="Brdtext"/>
      </w:pPr>
      <w:bookmarkStart w:id="14" w:name="Omrostning17"/>
      <w:bookmarkEnd w:id="14"/>
      <w:r>
        <w:t xml:space="preserve">Sammanträdet ajourneras för överläggning </w:t>
      </w:r>
      <w:proofErr w:type="spellStart"/>
      <w:r>
        <w:t>kl</w:t>
      </w:r>
      <w:proofErr w:type="spellEnd"/>
      <w:r>
        <w:t xml:space="preserve"> 20</w:t>
      </w:r>
      <w:r w:rsidRPr="009B071F">
        <w:t>:10-20:20</w:t>
      </w:r>
      <w:bookmarkStart w:id="15" w:name="Omrostning17Slut"/>
      <w:bookmarkEnd w:id="15"/>
    </w:p>
    <w:p w:rsidR="009B071F" w:rsidRDefault="009B071F" w:rsidP="009B071F">
      <w:pPr>
        <w:pStyle w:val="Rubrik2"/>
        <w:rPr>
          <w:noProof/>
        </w:rPr>
      </w:pPr>
      <w:r>
        <w:t>Beslutsgång</w:t>
      </w:r>
    </w:p>
    <w:p w:rsidR="009B071F" w:rsidRDefault="009B071F" w:rsidP="009B071F">
      <w:pPr>
        <w:pStyle w:val="Brdtext"/>
      </w:pPr>
      <w:bookmarkStart w:id="16" w:name="Proposition17"/>
      <w:bookmarkEnd w:id="16"/>
      <w:r w:rsidRPr="009B071F">
        <w:t xml:space="preserve">Vice ordförande frågar om kommunfullmäktige beslutar enligt kommunstyrelsens förslag eller enligt Michael </w:t>
      </w:r>
      <w:proofErr w:type="spellStart"/>
      <w:r w:rsidRPr="009B071F">
        <w:t>Rubbestads</w:t>
      </w:r>
      <w:proofErr w:type="spellEnd"/>
      <w:r w:rsidRPr="009B071F">
        <w:t xml:space="preserve"> (SD) yrkanden. Vice ordförande finner att kommunfullmäktige beslutar enligt Michael </w:t>
      </w:r>
      <w:proofErr w:type="spellStart"/>
      <w:r w:rsidRPr="009B071F">
        <w:t>Rubbestads</w:t>
      </w:r>
      <w:proofErr w:type="spellEnd"/>
      <w:r w:rsidRPr="009B071F">
        <w:t xml:space="preserve"> yrkanden. </w:t>
      </w:r>
      <w:bookmarkStart w:id="17" w:name="Proposition17Slut"/>
      <w:bookmarkEnd w:id="17"/>
    </w:p>
    <w:p w:rsidR="009B071F" w:rsidRDefault="009B071F" w:rsidP="009B071F">
      <w:pPr>
        <w:pStyle w:val="Rubrik2"/>
        <w:rPr>
          <w:noProof/>
        </w:rPr>
      </w:pPr>
      <w:r>
        <w:rPr>
          <w:noProof/>
        </w:rPr>
        <w:t>Protokollsanteckning</w:t>
      </w:r>
    </w:p>
    <w:p w:rsidR="009B071F" w:rsidRDefault="009B071F" w:rsidP="009B071F">
      <w:pPr>
        <w:pStyle w:val="Brdtext"/>
      </w:pPr>
      <w:bookmarkStart w:id="18" w:name="Reservation17"/>
      <w:bookmarkEnd w:id="18"/>
      <w:r w:rsidRPr="009B071F">
        <w:t xml:space="preserve">Reservation Agneta Hägglund (S), Werner Schubert (S), Helene </w:t>
      </w:r>
      <w:proofErr w:type="spellStart"/>
      <w:r w:rsidRPr="009B071F">
        <w:t>Cranser</w:t>
      </w:r>
      <w:proofErr w:type="spellEnd"/>
      <w:r w:rsidRPr="009B071F">
        <w:t xml:space="preserve"> (S), Fredrik </w:t>
      </w:r>
      <w:proofErr w:type="spellStart"/>
      <w:r w:rsidRPr="009B071F">
        <w:t>Anderstedt</w:t>
      </w:r>
      <w:proofErr w:type="spellEnd"/>
      <w:r w:rsidRPr="009B071F">
        <w:t xml:space="preserve"> (S) Pyry Niemi (S), Shiva Samadi (S), Inger Wallin (S), Sven </w:t>
      </w:r>
      <w:proofErr w:type="spellStart"/>
      <w:r w:rsidRPr="009B071F">
        <w:t>Erkert</w:t>
      </w:r>
      <w:proofErr w:type="spellEnd"/>
      <w:r w:rsidRPr="009B071F">
        <w:t xml:space="preserve"> (S), Eva </w:t>
      </w:r>
      <w:proofErr w:type="spellStart"/>
      <w:r w:rsidRPr="009B071F">
        <w:t>Staake</w:t>
      </w:r>
      <w:proofErr w:type="spellEnd"/>
      <w:r w:rsidRPr="009B071F">
        <w:t xml:space="preserve"> (S), Sven-Olov </w:t>
      </w:r>
      <w:proofErr w:type="spellStart"/>
      <w:r w:rsidRPr="009B071F">
        <w:t>Dväring</w:t>
      </w:r>
      <w:proofErr w:type="spellEnd"/>
      <w:r w:rsidRPr="009B071F">
        <w:t xml:space="preserve"> (S), Maria Annell (S) </w:t>
      </w:r>
      <w:bookmarkStart w:id="19" w:name="Reservation17Slut"/>
      <w:bookmarkEnd w:id="19"/>
    </w:p>
    <w:p w:rsidR="009B071F" w:rsidRDefault="009B071F" w:rsidP="009B071F">
      <w:pPr>
        <w:pStyle w:val="Brdtext"/>
        <w:rPr>
          <w:noProof/>
        </w:rPr>
      </w:pPr>
      <w:r>
        <w:rPr>
          <w:noProof/>
        </w:rPr>
        <w:t>______________</w:t>
      </w:r>
    </w:p>
    <w:p w:rsidR="009B071F" w:rsidRDefault="009B071F" w:rsidP="009B071F">
      <w:pPr>
        <w:pStyle w:val="Rubrik3"/>
        <w:rPr>
          <w:noProof/>
        </w:rPr>
      </w:pPr>
      <w:r>
        <w:rPr>
          <w:noProof/>
        </w:rPr>
        <w:t>Beslutet skickas till:</w:t>
      </w:r>
      <w:r>
        <w:rPr>
          <w:noProof/>
        </w:rPr>
        <w:br/>
      </w:r>
      <w:r w:rsidR="002D58D2" w:rsidRPr="002D58D2">
        <w:rPr>
          <w:rFonts w:ascii="Times New Roman" w:hAnsi="Times New Roman"/>
          <w:b w:val="0"/>
          <w:sz w:val="24"/>
        </w:rPr>
        <w:t>Kansli</w:t>
      </w:r>
      <w:r w:rsidR="002D58D2" w:rsidRPr="002D58D2">
        <w:rPr>
          <w:rFonts w:ascii="Times New Roman" w:hAnsi="Times New Roman"/>
          <w:b w:val="0"/>
          <w:sz w:val="24"/>
        </w:rPr>
        <w:br/>
        <w:t xml:space="preserve">Kommundirektör </w:t>
      </w:r>
      <w:r w:rsidR="002D58D2" w:rsidRPr="002D58D2">
        <w:rPr>
          <w:rFonts w:ascii="Times New Roman" w:hAnsi="Times New Roman"/>
          <w:b w:val="0"/>
          <w:sz w:val="24"/>
        </w:rPr>
        <w:br/>
        <w:t xml:space="preserve">Kommunikation </w:t>
      </w:r>
      <w:r w:rsidR="002D58D2" w:rsidRPr="002D58D2">
        <w:rPr>
          <w:rFonts w:ascii="Times New Roman" w:hAnsi="Times New Roman"/>
          <w:b w:val="0"/>
          <w:sz w:val="24"/>
        </w:rPr>
        <w:br/>
        <w:t>Samtliga nämnder och kommunala bolag</w:t>
      </w:r>
      <w:r>
        <w:rPr>
          <w:noProof/>
        </w:rPr>
        <w:br/>
      </w:r>
    </w:p>
    <w:p w:rsidR="009B071F" w:rsidRDefault="009B071F" w:rsidP="009B071F">
      <w:pPr>
        <w:pStyle w:val="Brdtext"/>
      </w:pPr>
      <w:bookmarkStart w:id="20" w:name="Paragraf17Slut"/>
      <w:bookmarkEnd w:id="20"/>
    </w:p>
    <w:p w:rsidR="005F49A7" w:rsidRPr="004911FC" w:rsidRDefault="005F49A7" w:rsidP="009B071F">
      <w:pPr>
        <w:pStyle w:val="Brdtext"/>
        <w:rPr>
          <w:noProof/>
        </w:rPr>
      </w:pPr>
      <w:bookmarkStart w:id="21" w:name="Paragraf18"/>
      <w:bookmarkStart w:id="22" w:name="Paragraf32Slut"/>
      <w:bookmarkEnd w:id="21"/>
      <w:bookmarkEnd w:id="22"/>
    </w:p>
    <w:sectPr w:rsidR="005F49A7" w:rsidRPr="004911FC" w:rsidSect="00FA79A9">
      <w:footerReference w:type="first" r:id="rId13"/>
      <w:pgSz w:w="11907" w:h="16840" w:code="9"/>
      <w:pgMar w:top="2421" w:right="2268" w:bottom="1134" w:left="226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D2" w:rsidRDefault="002D58D2">
      <w:r>
        <w:separator/>
      </w:r>
    </w:p>
  </w:endnote>
  <w:endnote w:type="continuationSeparator" w:id="0">
    <w:p w:rsidR="002D58D2" w:rsidRDefault="002D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D2" w:rsidRDefault="002D58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Borders>
        <w:top w:val="single" w:sz="4" w:space="0" w:color="auto"/>
        <w:right w:val="single" w:sz="4" w:space="0" w:color="auto"/>
      </w:tblBorders>
      <w:tblLayout w:type="fixed"/>
      <w:tblLook w:val="01E0" w:firstRow="1" w:lastRow="1" w:firstColumn="1" w:lastColumn="1" w:noHBand="0" w:noVBand="0"/>
    </w:tblPr>
    <w:tblGrid>
      <w:gridCol w:w="891"/>
      <w:gridCol w:w="892"/>
      <w:gridCol w:w="892"/>
      <w:gridCol w:w="892"/>
      <w:gridCol w:w="892"/>
      <w:gridCol w:w="1005"/>
      <w:gridCol w:w="891"/>
      <w:gridCol w:w="892"/>
      <w:gridCol w:w="892"/>
      <w:gridCol w:w="892"/>
      <w:gridCol w:w="892"/>
    </w:tblGrid>
    <w:tr w:rsidR="002D58D2" w:rsidTr="004A3240">
      <w:tc>
        <w:tcPr>
          <w:tcW w:w="896" w:type="dxa"/>
          <w:tcBorders>
            <w:top w:val="single" w:sz="4" w:space="0" w:color="auto"/>
            <w:left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jc w:val="both"/>
          </w:pPr>
          <w:r>
            <w:t>JUSTERARE</w:t>
          </w:r>
        </w:p>
      </w:tc>
      <w:tc>
        <w:tcPr>
          <w:tcW w:w="897" w:type="dxa"/>
          <w:tcBorders>
            <w:top w:val="single" w:sz="4" w:space="0" w:color="auto"/>
            <w:bottom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1908" w:type="dxa"/>
          <w:gridSpan w:val="2"/>
          <w:tcBorders>
            <w:top w:val="single" w:sz="4" w:space="0" w:color="auto"/>
            <w:lef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EXPEDIERAD</w:t>
          </w:r>
        </w:p>
      </w:tc>
      <w:tc>
        <w:tcPr>
          <w:tcW w:w="782" w:type="dxa"/>
          <w:tcBorders>
            <w:top w:val="single" w:sz="4" w:space="0" w:color="auto"/>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left="-37" w:right="-218"/>
          </w:pPr>
          <w:r>
            <w:t>SIGNATUR</w:t>
          </w:r>
        </w:p>
      </w:tc>
      <w:tc>
        <w:tcPr>
          <w:tcW w:w="1794" w:type="dxa"/>
          <w:gridSpan w:val="2"/>
          <w:tcBorders>
            <w:top w:val="single" w:sz="4" w:space="0" w:color="auto"/>
            <w:lef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UTDRAGSBESTYRKNING</w:t>
          </w:r>
        </w:p>
      </w:tc>
      <w:tc>
        <w:tcPr>
          <w:tcW w:w="1794" w:type="dxa"/>
          <w:gridSpan w:val="2"/>
          <w:tcBorders>
            <w:top w:val="single" w:sz="4" w:space="0" w:color="auto"/>
            <w:right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57"/>
            <w:jc w:val="right"/>
          </w:pPr>
        </w:p>
      </w:tc>
    </w:tr>
    <w:tr w:rsidR="002D58D2" w:rsidTr="004A3240">
      <w:tc>
        <w:tcPr>
          <w:tcW w:w="896" w:type="dxa"/>
          <w:tcBorders>
            <w:top w:val="nil"/>
            <w:left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left w:val="single" w:sz="4" w:space="0" w:color="auto"/>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right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r>
    <w:tr w:rsidR="002D58D2" w:rsidTr="004A3240">
      <w:tc>
        <w:tcPr>
          <w:tcW w:w="896" w:type="dxa"/>
          <w:tcBorders>
            <w:top w:val="nil"/>
            <w:left w:val="nil"/>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1011" w:type="dxa"/>
          <w:tcBorders>
            <w:top w:val="nil"/>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782" w:type="dxa"/>
          <w:tcBorders>
            <w:top w:val="nil"/>
            <w:left w:val="single" w:sz="4" w:space="0" w:color="auto"/>
            <w:bottom w:val="nil"/>
            <w:right w:val="single" w:sz="4" w:space="0" w:color="auto"/>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right w:val="nil"/>
          </w:tcBorders>
          <w:shd w:val="clear" w:color="auto" w:fill="auto"/>
        </w:tcPr>
        <w:p w:rsidR="002D58D2" w:rsidRDefault="002D58D2"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r>
  </w:tbl>
  <w:p w:rsidR="002D58D2" w:rsidRPr="00FA79A9" w:rsidRDefault="002D58D2" w:rsidP="00FA79A9">
    <w:pPr>
      <w:pStyle w:val="Sidfot"/>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Borders>
        <w:top w:val="single" w:sz="4" w:space="0" w:color="auto"/>
        <w:right w:val="single" w:sz="4" w:space="0" w:color="auto"/>
      </w:tblBorders>
      <w:tblLayout w:type="fixed"/>
      <w:tblLook w:val="01E0" w:firstRow="1" w:lastRow="1" w:firstColumn="1" w:lastColumn="1" w:noHBand="0" w:noVBand="0"/>
    </w:tblPr>
    <w:tblGrid>
      <w:gridCol w:w="891"/>
      <w:gridCol w:w="892"/>
      <w:gridCol w:w="892"/>
      <w:gridCol w:w="892"/>
      <w:gridCol w:w="892"/>
      <w:gridCol w:w="1005"/>
      <w:gridCol w:w="891"/>
      <w:gridCol w:w="892"/>
      <w:gridCol w:w="892"/>
      <w:gridCol w:w="892"/>
      <w:gridCol w:w="892"/>
    </w:tblGrid>
    <w:tr w:rsidR="002D58D2" w:rsidTr="000D3FB3">
      <w:tc>
        <w:tcPr>
          <w:tcW w:w="896" w:type="dxa"/>
          <w:tcBorders>
            <w:top w:val="single" w:sz="4" w:space="0" w:color="auto"/>
            <w:left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jc w:val="both"/>
          </w:pPr>
          <w:r>
            <w:t>JUSTERARE</w:t>
          </w:r>
        </w:p>
      </w:tc>
      <w:tc>
        <w:tcPr>
          <w:tcW w:w="897" w:type="dxa"/>
          <w:tcBorders>
            <w:top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1908" w:type="dxa"/>
          <w:gridSpan w:val="2"/>
          <w:tcBorders>
            <w:top w:val="single" w:sz="4" w:space="0" w:color="auto"/>
            <w:lef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EXPEDIERAD</w:t>
          </w:r>
        </w:p>
      </w:tc>
      <w:tc>
        <w:tcPr>
          <w:tcW w:w="782" w:type="dxa"/>
          <w:tcBorders>
            <w:top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left="-37" w:right="-218"/>
          </w:pPr>
          <w:r>
            <w:t>SIGNATUR</w:t>
          </w:r>
        </w:p>
      </w:tc>
      <w:tc>
        <w:tcPr>
          <w:tcW w:w="1794" w:type="dxa"/>
          <w:gridSpan w:val="2"/>
          <w:tcBorders>
            <w:top w:val="single" w:sz="4" w:space="0" w:color="auto"/>
            <w:lef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UTDRAGSBESTYRKNING</w:t>
          </w:r>
        </w:p>
      </w:tc>
      <w:tc>
        <w:tcPr>
          <w:tcW w:w="1794" w:type="dxa"/>
          <w:gridSpan w:val="2"/>
          <w:tcBorders>
            <w:top w:val="single" w:sz="4" w:space="0" w:color="auto"/>
            <w:right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57"/>
            <w:jc w:val="right"/>
          </w:pPr>
        </w:p>
      </w:tc>
    </w:tr>
    <w:tr w:rsidR="002D58D2" w:rsidTr="000D3FB3">
      <w:tc>
        <w:tcPr>
          <w:tcW w:w="896" w:type="dxa"/>
          <w:tcBorders>
            <w:top w:val="nil"/>
            <w:left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right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r>
    <w:tr w:rsidR="002D58D2" w:rsidTr="000D3FB3">
      <w:tc>
        <w:tcPr>
          <w:tcW w:w="896" w:type="dxa"/>
          <w:tcBorders>
            <w:top w:val="nil"/>
            <w:left w:val="nil"/>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1011" w:type="dxa"/>
          <w:tcBorders>
            <w:top w:val="nil"/>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782"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right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r>
  </w:tbl>
  <w:p w:rsidR="002D58D2" w:rsidRPr="00FA79A9" w:rsidRDefault="002D58D2" w:rsidP="00FA79A9">
    <w:pPr>
      <w:pStyle w:val="Sidfot"/>
      <w:spacing w:before="0" w:after="0"/>
      <w:rPr>
        <w:sz w:val="2"/>
        <w:szCs w:val="2"/>
      </w:rPr>
    </w:pPr>
    <w:r>
      <w:rPr>
        <w:sz w:val="2"/>
        <w:szCs w:val="2"/>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Borders>
        <w:top w:val="single" w:sz="4" w:space="0" w:color="auto"/>
        <w:right w:val="single" w:sz="4" w:space="0" w:color="auto"/>
      </w:tblBorders>
      <w:tblLayout w:type="fixed"/>
      <w:tblLook w:val="01E0" w:firstRow="1" w:lastRow="1" w:firstColumn="1" w:lastColumn="1" w:noHBand="0" w:noVBand="0"/>
    </w:tblPr>
    <w:tblGrid>
      <w:gridCol w:w="891"/>
      <w:gridCol w:w="892"/>
      <w:gridCol w:w="892"/>
      <w:gridCol w:w="892"/>
      <w:gridCol w:w="892"/>
      <w:gridCol w:w="1005"/>
      <w:gridCol w:w="891"/>
      <w:gridCol w:w="892"/>
      <w:gridCol w:w="892"/>
      <w:gridCol w:w="892"/>
      <w:gridCol w:w="892"/>
    </w:tblGrid>
    <w:tr w:rsidR="002D58D2" w:rsidTr="000D3FB3">
      <w:tc>
        <w:tcPr>
          <w:tcW w:w="896" w:type="dxa"/>
          <w:tcBorders>
            <w:top w:val="single" w:sz="4" w:space="0" w:color="auto"/>
            <w:left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jc w:val="both"/>
          </w:pPr>
          <w:r>
            <w:t>JUSTERARE</w:t>
          </w:r>
        </w:p>
      </w:tc>
      <w:tc>
        <w:tcPr>
          <w:tcW w:w="897" w:type="dxa"/>
          <w:tcBorders>
            <w:top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1908" w:type="dxa"/>
          <w:gridSpan w:val="2"/>
          <w:tcBorders>
            <w:top w:val="single" w:sz="4" w:space="0" w:color="auto"/>
            <w:lef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EXPEDIERAD</w:t>
          </w:r>
        </w:p>
      </w:tc>
      <w:tc>
        <w:tcPr>
          <w:tcW w:w="782" w:type="dxa"/>
          <w:tcBorders>
            <w:top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left="-37" w:right="-218"/>
          </w:pPr>
          <w:r>
            <w:t>SIGNATUR</w:t>
          </w:r>
        </w:p>
      </w:tc>
      <w:tc>
        <w:tcPr>
          <w:tcW w:w="1794" w:type="dxa"/>
          <w:gridSpan w:val="2"/>
          <w:tcBorders>
            <w:top w:val="single" w:sz="4" w:space="0" w:color="auto"/>
            <w:lef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UTDRAGSBESTYRKNING</w:t>
          </w:r>
        </w:p>
      </w:tc>
      <w:tc>
        <w:tcPr>
          <w:tcW w:w="1794" w:type="dxa"/>
          <w:gridSpan w:val="2"/>
          <w:tcBorders>
            <w:top w:val="single" w:sz="4" w:space="0" w:color="auto"/>
            <w:right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57"/>
            <w:jc w:val="right"/>
          </w:pPr>
        </w:p>
      </w:tc>
    </w:tr>
    <w:tr w:rsidR="002D58D2" w:rsidTr="000D3FB3">
      <w:tc>
        <w:tcPr>
          <w:tcW w:w="896" w:type="dxa"/>
          <w:tcBorders>
            <w:top w:val="nil"/>
            <w:left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right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r>
    <w:tr w:rsidR="002D58D2" w:rsidTr="000D3FB3">
      <w:tc>
        <w:tcPr>
          <w:tcW w:w="896" w:type="dxa"/>
          <w:tcBorders>
            <w:top w:val="nil"/>
            <w:left w:val="nil"/>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1011" w:type="dxa"/>
          <w:tcBorders>
            <w:top w:val="nil"/>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782" w:type="dxa"/>
          <w:tcBorders>
            <w:top w:val="nil"/>
            <w:left w:val="single" w:sz="4" w:space="0" w:color="auto"/>
            <w:bottom w:val="nil"/>
            <w:right w:val="single" w:sz="4" w:space="0" w:color="auto"/>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right w:val="nil"/>
          </w:tcBorders>
          <w:shd w:val="clear" w:color="auto" w:fill="auto"/>
        </w:tcPr>
        <w:p w:rsidR="002D58D2" w:rsidRDefault="002D58D2"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r>
  </w:tbl>
  <w:p w:rsidR="002D58D2" w:rsidRPr="00FA79A9" w:rsidRDefault="002D58D2" w:rsidP="00FA79A9">
    <w:pPr>
      <w:pStyle w:val="Sidfot"/>
      <w:spacing w:before="0" w:after="0"/>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D2" w:rsidRDefault="002D58D2" w:rsidP="00EE1780">
      <w:pPr>
        <w:pStyle w:val="Fotnotstext"/>
      </w:pPr>
      <w:r>
        <w:separator/>
      </w:r>
    </w:p>
  </w:footnote>
  <w:footnote w:type="continuationSeparator" w:id="0">
    <w:p w:rsidR="002D58D2" w:rsidRDefault="002D58D2" w:rsidP="00822E09">
      <w:pPr>
        <w:pStyle w:val="Fotnotstext"/>
      </w:pPr>
      <w:r>
        <w:continuationSeparator/>
      </w:r>
    </w:p>
  </w:footnote>
  <w:footnote w:type="continuationNotice" w:id="1">
    <w:p w:rsidR="002D58D2" w:rsidRDefault="002D58D2" w:rsidP="00E12FB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D2" w:rsidRDefault="002D58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Layout w:type="fixed"/>
      <w:tblLook w:val="01E0" w:firstRow="1" w:lastRow="1" w:firstColumn="1" w:lastColumn="1" w:noHBand="0" w:noVBand="0"/>
    </w:tblPr>
    <w:tblGrid>
      <w:gridCol w:w="2516"/>
      <w:gridCol w:w="2620"/>
      <w:gridCol w:w="1947"/>
      <w:gridCol w:w="1631"/>
      <w:gridCol w:w="1209"/>
    </w:tblGrid>
    <w:tr w:rsidR="002D58D2" w:rsidTr="000D3FB3">
      <w:trPr>
        <w:trHeight w:val="353"/>
        <w:tblHeader/>
      </w:trPr>
      <w:tc>
        <w:tcPr>
          <w:tcW w:w="2516" w:type="dxa"/>
          <w:vMerge w:val="restart"/>
          <w:shd w:val="clear" w:color="auto" w:fill="auto"/>
          <w:noWrap/>
        </w:tcPr>
        <w:p w:rsidR="002D58D2" w:rsidRPr="00AE58BF" w:rsidRDefault="002D58D2" w:rsidP="000D3FB3">
          <w:pPr>
            <w:pStyle w:val="Sidhuvud"/>
            <w:tabs>
              <w:tab w:val="clear" w:pos="1134"/>
              <w:tab w:val="clear" w:pos="1418"/>
              <w:tab w:val="clear" w:pos="2268"/>
              <w:tab w:val="clear" w:pos="6804"/>
              <w:tab w:val="clear" w:pos="7371"/>
              <w:tab w:val="clear" w:pos="7938"/>
            </w:tabs>
          </w:pPr>
          <w:r>
            <w:rPr>
              <w:noProof/>
            </w:rPr>
            <w:drawing>
              <wp:inline distT="0" distB="0" distL="0" distR="0">
                <wp:extent cx="1442085" cy="541655"/>
                <wp:effectExtent l="0" t="0" r="0" b="0"/>
                <wp:docPr id="1" name="Bild 1" descr="Håbo Vapen_ligg_svartvit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åbo Vapen_ligg_svartvit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541655"/>
                        </a:xfrm>
                        <a:prstGeom prst="rect">
                          <a:avLst/>
                        </a:prstGeom>
                        <a:noFill/>
                        <a:ln>
                          <a:noFill/>
                        </a:ln>
                      </pic:spPr>
                    </pic:pic>
                  </a:graphicData>
                </a:graphic>
              </wp:inline>
            </w:drawing>
          </w:r>
        </w:p>
      </w:tc>
      <w:tc>
        <w:tcPr>
          <w:tcW w:w="2620" w:type="dxa"/>
          <w:shd w:val="clear" w:color="auto" w:fill="auto"/>
          <w:noWrap/>
        </w:tcPr>
        <w:p w:rsidR="002D58D2" w:rsidRPr="00AE58BF" w:rsidRDefault="002D58D2" w:rsidP="00D72AF0">
          <w:pPr>
            <w:pStyle w:val="Sidhuvud"/>
          </w:pPr>
        </w:p>
      </w:tc>
      <w:tc>
        <w:tcPr>
          <w:tcW w:w="3578" w:type="dxa"/>
          <w:gridSpan w:val="2"/>
          <w:shd w:val="clear" w:color="auto" w:fill="auto"/>
          <w:noWrap/>
        </w:tcPr>
        <w:p w:rsidR="002D58D2" w:rsidRPr="00A72702" w:rsidRDefault="002D58D2" w:rsidP="000D3FB3">
          <w:pPr>
            <w:pStyle w:val="Sidhuvudrubrik"/>
          </w:pPr>
          <w:r>
            <w:t>SAMMANTRÄDESPROTOKOLL</w:t>
          </w:r>
        </w:p>
      </w:tc>
      <w:tc>
        <w:tcPr>
          <w:tcW w:w="1209" w:type="dxa"/>
          <w:shd w:val="clear" w:color="auto" w:fill="auto"/>
          <w:noWrap/>
        </w:tcPr>
        <w:p w:rsidR="002D58D2" w:rsidRDefault="002D58D2" w:rsidP="000D3FB3">
          <w:pPr>
            <w:pStyle w:val="Sidhuvud"/>
            <w:tabs>
              <w:tab w:val="clear" w:pos="1134"/>
              <w:tab w:val="clear" w:pos="1418"/>
              <w:tab w:val="clear" w:pos="2268"/>
              <w:tab w:val="left" w:pos="4002"/>
            </w:tabs>
            <w:spacing w:before="20"/>
            <w:jc w:val="right"/>
          </w:pPr>
          <w:r w:rsidRPr="000308BD">
            <w:rPr>
              <w:rStyle w:val="Sidnummer"/>
            </w:rPr>
            <w:fldChar w:fldCharType="begin"/>
          </w:r>
          <w:r w:rsidRPr="000308BD">
            <w:rPr>
              <w:rStyle w:val="Sidnummer"/>
            </w:rPr>
            <w:instrText xml:space="preserve"> PAGE </w:instrText>
          </w:r>
          <w:r w:rsidRPr="000308BD">
            <w:rPr>
              <w:rStyle w:val="Sidnummer"/>
            </w:rPr>
            <w:fldChar w:fldCharType="separate"/>
          </w:r>
          <w:r w:rsidR="00B61739">
            <w:rPr>
              <w:rStyle w:val="Sidnummer"/>
              <w:noProof/>
            </w:rPr>
            <w:t>4</w:t>
          </w:r>
          <w:r w:rsidRPr="000308BD">
            <w:rPr>
              <w:rStyle w:val="Sidnummer"/>
            </w:rPr>
            <w:fldChar w:fldCharType="end"/>
          </w:r>
          <w:r w:rsidRPr="000308BD">
            <w:rPr>
              <w:rStyle w:val="Sidnummer"/>
            </w:rPr>
            <w:t>(</w:t>
          </w:r>
          <w:r w:rsidRPr="000308BD">
            <w:rPr>
              <w:rStyle w:val="Sidnummer"/>
            </w:rPr>
            <w:fldChar w:fldCharType="begin"/>
          </w:r>
          <w:r w:rsidRPr="000308BD">
            <w:rPr>
              <w:rStyle w:val="Sidnummer"/>
            </w:rPr>
            <w:instrText xml:space="preserve"> NUMPAGES </w:instrText>
          </w:r>
          <w:r w:rsidRPr="000308BD">
            <w:rPr>
              <w:rStyle w:val="Sidnummer"/>
            </w:rPr>
            <w:fldChar w:fldCharType="separate"/>
          </w:r>
          <w:r w:rsidR="00B61739">
            <w:rPr>
              <w:rStyle w:val="Sidnummer"/>
              <w:noProof/>
            </w:rPr>
            <w:t>5</w:t>
          </w:r>
          <w:r w:rsidRPr="000308BD">
            <w:rPr>
              <w:rStyle w:val="Sidnummer"/>
            </w:rPr>
            <w:fldChar w:fldCharType="end"/>
          </w:r>
          <w:r w:rsidRPr="000308BD">
            <w:rPr>
              <w:rStyle w:val="Sidnummer"/>
            </w:rPr>
            <w:t>)</w:t>
          </w:r>
        </w:p>
      </w:tc>
    </w:tr>
    <w:tr w:rsidR="002D58D2" w:rsidRPr="000D3FB3" w:rsidTr="000D3FB3">
      <w:trPr>
        <w:trHeight w:val="142"/>
        <w:tblHeader/>
      </w:trPr>
      <w:tc>
        <w:tcPr>
          <w:tcW w:w="2516" w:type="dxa"/>
          <w:vMerge/>
          <w:shd w:val="clear" w:color="auto" w:fill="auto"/>
          <w:noWrap/>
        </w:tcPr>
        <w:p w:rsidR="002D58D2" w:rsidRDefault="002D58D2" w:rsidP="00D72AF0">
          <w:pPr>
            <w:pStyle w:val="Sidhuvud"/>
          </w:pPr>
        </w:p>
      </w:tc>
      <w:tc>
        <w:tcPr>
          <w:tcW w:w="2620" w:type="dxa"/>
          <w:shd w:val="clear" w:color="auto" w:fill="auto"/>
          <w:noWrap/>
        </w:tcPr>
        <w:p w:rsidR="002D58D2" w:rsidRPr="000D3FB3" w:rsidRDefault="002D58D2" w:rsidP="000D3FB3">
          <w:pPr>
            <w:pStyle w:val="Sidhuvud"/>
            <w:jc w:val="center"/>
            <w:rPr>
              <w:sz w:val="16"/>
              <w:szCs w:val="16"/>
            </w:rPr>
          </w:pPr>
        </w:p>
      </w:tc>
      <w:tc>
        <w:tcPr>
          <w:tcW w:w="1947" w:type="dxa"/>
          <w:shd w:val="clear" w:color="auto" w:fill="auto"/>
          <w:noWrap/>
        </w:tcPr>
        <w:p w:rsidR="002D58D2" w:rsidRPr="000D3FB3" w:rsidRDefault="002D58D2" w:rsidP="000D3FB3">
          <w:pPr>
            <w:pStyle w:val="Sidhuvudledtext"/>
            <w:rPr>
              <w:rStyle w:val="Stark"/>
              <w:rFonts w:cs="Arial"/>
            </w:rPr>
          </w:pPr>
          <w:r>
            <w:t>Sammanträdesdatum</w:t>
          </w:r>
        </w:p>
      </w:tc>
      <w:tc>
        <w:tcPr>
          <w:tcW w:w="2840" w:type="dxa"/>
          <w:gridSpan w:val="2"/>
          <w:shd w:val="clear" w:color="auto" w:fill="auto"/>
          <w:noWrap/>
        </w:tcPr>
        <w:p w:rsidR="002D58D2" w:rsidRPr="000D3FB3" w:rsidRDefault="002D58D2" w:rsidP="000D3FB3">
          <w:pPr>
            <w:pStyle w:val="Sidhuvudledtextvnster"/>
            <w:rPr>
              <w:rStyle w:val="Stark"/>
              <w:rFonts w:cs="Arial"/>
            </w:rPr>
          </w:pPr>
        </w:p>
      </w:tc>
    </w:tr>
    <w:tr w:rsidR="002D58D2" w:rsidRPr="00837342" w:rsidTr="000D3FB3">
      <w:trPr>
        <w:trHeight w:val="399"/>
        <w:tblHeader/>
      </w:trPr>
      <w:tc>
        <w:tcPr>
          <w:tcW w:w="2516" w:type="dxa"/>
          <w:vMerge/>
          <w:shd w:val="clear" w:color="auto" w:fill="auto"/>
          <w:noWrap/>
        </w:tcPr>
        <w:p w:rsidR="002D58D2" w:rsidRDefault="002D58D2" w:rsidP="00D72AF0">
          <w:pPr>
            <w:pStyle w:val="Sidhuvud"/>
          </w:pPr>
        </w:p>
      </w:tc>
      <w:tc>
        <w:tcPr>
          <w:tcW w:w="2620" w:type="dxa"/>
          <w:shd w:val="clear" w:color="auto" w:fill="auto"/>
          <w:noWrap/>
        </w:tcPr>
        <w:p w:rsidR="002D58D2" w:rsidRDefault="002D58D2" w:rsidP="000D3FB3">
          <w:pPr>
            <w:pStyle w:val="Sidhuvud"/>
            <w:jc w:val="center"/>
          </w:pPr>
        </w:p>
      </w:tc>
      <w:tc>
        <w:tcPr>
          <w:tcW w:w="1947" w:type="dxa"/>
          <w:shd w:val="clear" w:color="auto" w:fill="auto"/>
          <w:noWrap/>
        </w:tcPr>
        <w:p w:rsidR="002D58D2" w:rsidRDefault="002D58D2" w:rsidP="000D3FB3">
          <w:pPr>
            <w:pStyle w:val="Sidhuvud"/>
            <w:tabs>
              <w:tab w:val="clear" w:pos="1134"/>
              <w:tab w:val="clear" w:pos="1418"/>
              <w:tab w:val="clear" w:pos="2268"/>
            </w:tabs>
          </w:pPr>
          <w:r>
            <w:t>2019-02-25</w:t>
          </w:r>
        </w:p>
      </w:tc>
      <w:tc>
        <w:tcPr>
          <w:tcW w:w="2840" w:type="dxa"/>
          <w:gridSpan w:val="2"/>
          <w:shd w:val="clear" w:color="auto" w:fill="auto"/>
          <w:noWrap/>
        </w:tcPr>
        <w:p w:rsidR="002D58D2" w:rsidRPr="00837342" w:rsidRDefault="002D58D2" w:rsidP="000D3FB3">
          <w:pPr>
            <w:pStyle w:val="Sidhuvud"/>
            <w:tabs>
              <w:tab w:val="clear" w:pos="1134"/>
              <w:tab w:val="clear" w:pos="1418"/>
              <w:tab w:val="clear" w:pos="2268"/>
            </w:tabs>
            <w:jc w:val="right"/>
          </w:pPr>
        </w:p>
      </w:tc>
    </w:tr>
    <w:tr w:rsidR="002D58D2" w:rsidRPr="00837342" w:rsidTr="000D3FB3">
      <w:trPr>
        <w:trHeight w:val="399"/>
        <w:tblHeader/>
      </w:trPr>
      <w:tc>
        <w:tcPr>
          <w:tcW w:w="2516" w:type="dxa"/>
          <w:shd w:val="clear" w:color="auto" w:fill="auto"/>
          <w:noWrap/>
        </w:tcPr>
        <w:p w:rsidR="002D58D2" w:rsidRDefault="002D58D2" w:rsidP="00D72AF0">
          <w:pPr>
            <w:pStyle w:val="Sidhuvud"/>
          </w:pPr>
          <w:r>
            <w:t>Kommunfullmäktige</w:t>
          </w:r>
        </w:p>
      </w:tc>
      <w:tc>
        <w:tcPr>
          <w:tcW w:w="2620" w:type="dxa"/>
          <w:shd w:val="clear" w:color="auto" w:fill="auto"/>
          <w:noWrap/>
        </w:tcPr>
        <w:p w:rsidR="002D58D2" w:rsidRDefault="002D58D2" w:rsidP="000D3FB3">
          <w:pPr>
            <w:pStyle w:val="Sidhuvud"/>
            <w:jc w:val="center"/>
          </w:pPr>
        </w:p>
      </w:tc>
      <w:tc>
        <w:tcPr>
          <w:tcW w:w="1947" w:type="dxa"/>
          <w:shd w:val="clear" w:color="auto" w:fill="auto"/>
          <w:noWrap/>
        </w:tcPr>
        <w:p w:rsidR="002D58D2" w:rsidRDefault="002D58D2" w:rsidP="000D3FB3">
          <w:pPr>
            <w:pStyle w:val="Sidhuvud"/>
            <w:tabs>
              <w:tab w:val="clear" w:pos="1134"/>
              <w:tab w:val="clear" w:pos="1418"/>
              <w:tab w:val="clear" w:pos="2268"/>
            </w:tabs>
          </w:pPr>
        </w:p>
      </w:tc>
      <w:tc>
        <w:tcPr>
          <w:tcW w:w="2840" w:type="dxa"/>
          <w:gridSpan w:val="2"/>
          <w:shd w:val="clear" w:color="auto" w:fill="auto"/>
          <w:noWrap/>
        </w:tcPr>
        <w:p w:rsidR="002D58D2" w:rsidRPr="00837342" w:rsidRDefault="002D58D2" w:rsidP="000D3FB3">
          <w:pPr>
            <w:pStyle w:val="Sidhuvud"/>
            <w:tabs>
              <w:tab w:val="clear" w:pos="1134"/>
              <w:tab w:val="clear" w:pos="1418"/>
              <w:tab w:val="clear" w:pos="2268"/>
            </w:tabs>
            <w:jc w:val="right"/>
          </w:pPr>
        </w:p>
      </w:tc>
    </w:tr>
  </w:tbl>
  <w:p w:rsidR="002D58D2" w:rsidRPr="00620848" w:rsidRDefault="002D58D2" w:rsidP="00EA22A9">
    <w:pPr>
      <w:pStyle w:val="Sidhuvud"/>
      <w:rPr>
        <w:sz w:val="12"/>
        <w:szCs w:val="12"/>
      </w:rPr>
    </w:pPr>
  </w:p>
  <w:p w:rsidR="002D58D2" w:rsidRDefault="002D58D2" w:rsidP="00050B7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Layout w:type="fixed"/>
      <w:tblLook w:val="01E0" w:firstRow="1" w:lastRow="1" w:firstColumn="1" w:lastColumn="1" w:noHBand="0" w:noVBand="0"/>
    </w:tblPr>
    <w:tblGrid>
      <w:gridCol w:w="2517"/>
      <w:gridCol w:w="2620"/>
      <w:gridCol w:w="1947"/>
      <w:gridCol w:w="2839"/>
    </w:tblGrid>
    <w:tr w:rsidR="002D58D2" w:rsidTr="000D3FB3">
      <w:trPr>
        <w:trHeight w:val="353"/>
        <w:tblHeader/>
      </w:trPr>
      <w:tc>
        <w:tcPr>
          <w:tcW w:w="2517" w:type="dxa"/>
          <w:vMerge w:val="restart"/>
          <w:shd w:val="clear" w:color="auto" w:fill="auto"/>
          <w:noWrap/>
        </w:tcPr>
        <w:p w:rsidR="002D58D2" w:rsidRPr="00AE58BF" w:rsidRDefault="002D58D2" w:rsidP="000D3FB3">
          <w:pPr>
            <w:pStyle w:val="Sidhuvud"/>
            <w:tabs>
              <w:tab w:val="clear" w:pos="1134"/>
              <w:tab w:val="clear" w:pos="1418"/>
              <w:tab w:val="clear" w:pos="2268"/>
              <w:tab w:val="clear" w:pos="6804"/>
              <w:tab w:val="clear" w:pos="7371"/>
              <w:tab w:val="clear" w:pos="7938"/>
            </w:tabs>
          </w:pPr>
          <w:r>
            <w:rPr>
              <w:noProof/>
            </w:rPr>
            <w:drawing>
              <wp:inline distT="0" distB="0" distL="0" distR="0">
                <wp:extent cx="1442085" cy="541655"/>
                <wp:effectExtent l="0" t="0" r="0" b="0"/>
                <wp:docPr id="2" name="Bild 2" descr="Håbo Vapen_ligg_svartvit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åbo Vapen_ligg_svartvit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541655"/>
                        </a:xfrm>
                        <a:prstGeom prst="rect">
                          <a:avLst/>
                        </a:prstGeom>
                        <a:noFill/>
                        <a:ln>
                          <a:noFill/>
                        </a:ln>
                      </pic:spPr>
                    </pic:pic>
                  </a:graphicData>
                </a:graphic>
              </wp:inline>
            </w:drawing>
          </w:r>
        </w:p>
      </w:tc>
      <w:tc>
        <w:tcPr>
          <w:tcW w:w="2620" w:type="dxa"/>
          <w:shd w:val="clear" w:color="auto" w:fill="auto"/>
          <w:noWrap/>
        </w:tcPr>
        <w:p w:rsidR="002D58D2" w:rsidRPr="00AE58BF" w:rsidRDefault="002D58D2" w:rsidP="00C0513F">
          <w:pPr>
            <w:pStyle w:val="Sidhuvud"/>
          </w:pPr>
        </w:p>
      </w:tc>
      <w:tc>
        <w:tcPr>
          <w:tcW w:w="4786" w:type="dxa"/>
          <w:gridSpan w:val="2"/>
          <w:shd w:val="clear" w:color="auto" w:fill="auto"/>
          <w:noWrap/>
        </w:tcPr>
        <w:p w:rsidR="002D58D2" w:rsidRDefault="002D58D2" w:rsidP="000D3FB3">
          <w:pPr>
            <w:pStyle w:val="Sidhuvudrubrik"/>
          </w:pPr>
          <w:r>
            <w:t>SAMMANTRÄDESPROTOKOLL</w:t>
          </w:r>
        </w:p>
      </w:tc>
    </w:tr>
    <w:tr w:rsidR="002D58D2" w:rsidRPr="000D3FB3" w:rsidTr="000D3FB3">
      <w:trPr>
        <w:trHeight w:val="142"/>
        <w:tblHeader/>
      </w:trPr>
      <w:tc>
        <w:tcPr>
          <w:tcW w:w="2517" w:type="dxa"/>
          <w:vMerge/>
          <w:shd w:val="clear" w:color="auto" w:fill="auto"/>
          <w:noWrap/>
        </w:tcPr>
        <w:p w:rsidR="002D58D2" w:rsidRDefault="002D58D2" w:rsidP="00D31650">
          <w:pPr>
            <w:pStyle w:val="Sidhuvud"/>
          </w:pPr>
        </w:p>
      </w:tc>
      <w:tc>
        <w:tcPr>
          <w:tcW w:w="2620" w:type="dxa"/>
          <w:shd w:val="clear" w:color="auto" w:fill="auto"/>
          <w:noWrap/>
        </w:tcPr>
        <w:p w:rsidR="002D58D2" w:rsidRPr="000D3FB3" w:rsidRDefault="002D58D2" w:rsidP="000D3FB3">
          <w:pPr>
            <w:pStyle w:val="Sidhuvud"/>
            <w:jc w:val="center"/>
            <w:rPr>
              <w:b/>
              <w:sz w:val="16"/>
              <w:szCs w:val="16"/>
            </w:rPr>
          </w:pPr>
        </w:p>
      </w:tc>
      <w:tc>
        <w:tcPr>
          <w:tcW w:w="1947" w:type="dxa"/>
          <w:shd w:val="clear" w:color="auto" w:fill="auto"/>
          <w:noWrap/>
        </w:tcPr>
        <w:p w:rsidR="002D58D2" w:rsidRPr="000D3FB3" w:rsidRDefault="002D58D2" w:rsidP="000D3FB3">
          <w:pPr>
            <w:pStyle w:val="Sidhuvudledtext"/>
            <w:rPr>
              <w:rStyle w:val="Stark"/>
              <w:rFonts w:cs="Arial"/>
            </w:rPr>
          </w:pPr>
          <w:r>
            <w:t>Sammanträdesdatum</w:t>
          </w:r>
        </w:p>
      </w:tc>
      <w:tc>
        <w:tcPr>
          <w:tcW w:w="2839" w:type="dxa"/>
          <w:shd w:val="clear" w:color="auto" w:fill="auto"/>
          <w:noWrap/>
        </w:tcPr>
        <w:p w:rsidR="002D58D2" w:rsidRPr="000D3FB3" w:rsidRDefault="002D58D2" w:rsidP="000D3FB3">
          <w:pPr>
            <w:pStyle w:val="Sidhuvudledtextvnster"/>
            <w:rPr>
              <w:rStyle w:val="Stark"/>
              <w:rFonts w:cs="Arial"/>
            </w:rPr>
          </w:pPr>
        </w:p>
      </w:tc>
    </w:tr>
    <w:tr w:rsidR="002D58D2" w:rsidRPr="00837342" w:rsidTr="000D3FB3">
      <w:trPr>
        <w:trHeight w:val="399"/>
        <w:tblHeader/>
      </w:trPr>
      <w:tc>
        <w:tcPr>
          <w:tcW w:w="2517" w:type="dxa"/>
          <w:vMerge/>
          <w:shd w:val="clear" w:color="auto" w:fill="auto"/>
          <w:noWrap/>
        </w:tcPr>
        <w:p w:rsidR="002D58D2" w:rsidRDefault="002D58D2" w:rsidP="00D31650">
          <w:pPr>
            <w:pStyle w:val="Sidhuvud"/>
          </w:pPr>
        </w:p>
      </w:tc>
      <w:tc>
        <w:tcPr>
          <w:tcW w:w="2620" w:type="dxa"/>
          <w:shd w:val="clear" w:color="auto" w:fill="auto"/>
          <w:noWrap/>
        </w:tcPr>
        <w:p w:rsidR="002D58D2" w:rsidRDefault="002D58D2" w:rsidP="000D3FB3">
          <w:pPr>
            <w:pStyle w:val="Sidhuvud"/>
            <w:jc w:val="center"/>
          </w:pPr>
        </w:p>
      </w:tc>
      <w:tc>
        <w:tcPr>
          <w:tcW w:w="1947" w:type="dxa"/>
          <w:shd w:val="clear" w:color="auto" w:fill="auto"/>
          <w:noWrap/>
        </w:tcPr>
        <w:p w:rsidR="002D58D2" w:rsidRDefault="002D58D2" w:rsidP="000D3FB3">
          <w:pPr>
            <w:pStyle w:val="Sidhuvud"/>
            <w:tabs>
              <w:tab w:val="clear" w:pos="1134"/>
              <w:tab w:val="clear" w:pos="1418"/>
              <w:tab w:val="clear" w:pos="2268"/>
            </w:tabs>
          </w:pPr>
          <w:r>
            <w:t>2019-02-25</w:t>
          </w:r>
        </w:p>
      </w:tc>
      <w:tc>
        <w:tcPr>
          <w:tcW w:w="2839" w:type="dxa"/>
          <w:shd w:val="clear" w:color="auto" w:fill="auto"/>
          <w:noWrap/>
        </w:tcPr>
        <w:p w:rsidR="002D58D2" w:rsidRPr="00837342" w:rsidRDefault="002D58D2" w:rsidP="000D3FB3">
          <w:pPr>
            <w:pStyle w:val="Sidhuvud"/>
            <w:tabs>
              <w:tab w:val="clear" w:pos="1134"/>
              <w:tab w:val="clear" w:pos="1418"/>
              <w:tab w:val="clear" w:pos="2268"/>
            </w:tabs>
            <w:jc w:val="right"/>
          </w:pPr>
        </w:p>
      </w:tc>
    </w:tr>
    <w:tr w:rsidR="002D58D2" w:rsidTr="000D3FB3">
      <w:trPr>
        <w:trHeight w:val="454"/>
        <w:tblHeader/>
      </w:trPr>
      <w:tc>
        <w:tcPr>
          <w:tcW w:w="5137" w:type="dxa"/>
          <w:gridSpan w:val="2"/>
          <w:shd w:val="clear" w:color="auto" w:fill="auto"/>
          <w:noWrap/>
        </w:tcPr>
        <w:p w:rsidR="002D58D2" w:rsidRDefault="002D58D2" w:rsidP="000D3FB3">
          <w:pPr>
            <w:pStyle w:val="Sidhuvud"/>
            <w:tabs>
              <w:tab w:val="clear" w:pos="1134"/>
              <w:tab w:val="clear" w:pos="1418"/>
              <w:tab w:val="clear" w:pos="2268"/>
              <w:tab w:val="clear" w:pos="5103"/>
              <w:tab w:val="clear" w:pos="6804"/>
              <w:tab w:val="clear" w:pos="7371"/>
              <w:tab w:val="clear" w:pos="7938"/>
            </w:tabs>
          </w:pPr>
          <w:r>
            <w:t>Kommunfullmäktige</w:t>
          </w:r>
        </w:p>
      </w:tc>
      <w:tc>
        <w:tcPr>
          <w:tcW w:w="4786" w:type="dxa"/>
          <w:gridSpan w:val="2"/>
          <w:shd w:val="clear" w:color="auto" w:fill="auto"/>
          <w:noWrap/>
        </w:tcPr>
        <w:p w:rsidR="002D58D2" w:rsidRDefault="002D58D2" w:rsidP="00C41B51">
          <w:pPr>
            <w:pStyle w:val="Sidhuvud"/>
          </w:pPr>
        </w:p>
      </w:tc>
    </w:tr>
  </w:tbl>
  <w:p w:rsidR="002D58D2" w:rsidRPr="00D01166" w:rsidRDefault="002D58D2" w:rsidP="00050B73">
    <w:pPr>
      <w:pStyle w:val="Sidhuvud"/>
      <w:rPr>
        <w:color w:val="FFFF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E796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91457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52AF6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C1E73AE"/>
    <w:lvl w:ilvl="0">
      <w:start w:val="1"/>
      <w:numFmt w:val="decimal"/>
      <w:pStyle w:val="Numreradlista2"/>
      <w:lvlText w:val="%1."/>
      <w:lvlJc w:val="left"/>
      <w:pPr>
        <w:tabs>
          <w:tab w:val="num" w:pos="360"/>
        </w:tabs>
        <w:ind w:left="360" w:hanging="360"/>
      </w:pPr>
      <w:rPr>
        <w:rFonts w:hint="default"/>
      </w:rPr>
    </w:lvl>
  </w:abstractNum>
  <w:abstractNum w:abstractNumId="4" w15:restartNumberingAfterBreak="0">
    <w:nsid w:val="FFFFFF80"/>
    <w:multiLevelType w:val="singleLevel"/>
    <w:tmpl w:val="2D4AF8E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40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4D1A6"/>
    <w:lvl w:ilvl="0">
      <w:start w:val="1"/>
      <w:numFmt w:val="bullet"/>
      <w:pStyle w:val="Punktlista3"/>
      <w:lvlText w:val="–"/>
      <w:lvlJc w:val="left"/>
      <w:pPr>
        <w:tabs>
          <w:tab w:val="num" w:pos="360"/>
        </w:tabs>
        <w:ind w:left="360" w:hanging="360"/>
      </w:pPr>
      <w:rPr>
        <w:rFonts w:ascii="Raavi" w:hAnsi="Raavi" w:hint="default"/>
      </w:rPr>
    </w:lvl>
  </w:abstractNum>
  <w:abstractNum w:abstractNumId="7" w15:restartNumberingAfterBreak="0">
    <w:nsid w:val="FFFFFF83"/>
    <w:multiLevelType w:val="singleLevel"/>
    <w:tmpl w:val="AEFA4CBE"/>
    <w:lvl w:ilvl="0">
      <w:start w:val="1"/>
      <w:numFmt w:val="bullet"/>
      <w:pStyle w:val="Punktlista2"/>
      <w:lvlText w:val=""/>
      <w:lvlJc w:val="left"/>
      <w:pPr>
        <w:tabs>
          <w:tab w:val="num" w:pos="360"/>
        </w:tabs>
        <w:ind w:left="360" w:hanging="360"/>
      </w:pPr>
      <w:rPr>
        <w:rFonts w:ascii="Symbol" w:hAnsi="Symbol" w:hint="default"/>
        <w:sz w:val="22"/>
      </w:rPr>
    </w:lvl>
  </w:abstractNum>
  <w:abstractNum w:abstractNumId="8" w15:restartNumberingAfterBreak="0">
    <w:nsid w:val="FFFFFF88"/>
    <w:multiLevelType w:val="singleLevel"/>
    <w:tmpl w:val="99A00026"/>
    <w:lvl w:ilvl="0">
      <w:start w:val="1"/>
      <w:numFmt w:val="decimal"/>
      <w:pStyle w:val="Numreradlista"/>
      <w:lvlText w:val="%1."/>
      <w:lvlJc w:val="left"/>
      <w:pPr>
        <w:tabs>
          <w:tab w:val="num" w:pos="360"/>
        </w:tabs>
        <w:ind w:left="360" w:hanging="360"/>
      </w:pPr>
      <w:rPr>
        <w:rFonts w:hint="default"/>
      </w:rPr>
    </w:lvl>
  </w:abstractNum>
  <w:abstractNum w:abstractNumId="9" w15:restartNumberingAfterBreak="0">
    <w:nsid w:val="FFFFFF89"/>
    <w:multiLevelType w:val="singleLevel"/>
    <w:tmpl w:val="80CC7AD2"/>
    <w:lvl w:ilvl="0">
      <w:start w:val="1"/>
      <w:numFmt w:val="bullet"/>
      <w:pStyle w:val="Punktlista"/>
      <w:lvlText w:val=""/>
      <w:lvlJc w:val="left"/>
      <w:pPr>
        <w:tabs>
          <w:tab w:val="num" w:pos="360"/>
        </w:tabs>
        <w:ind w:left="360" w:hanging="360"/>
      </w:pPr>
      <w:rPr>
        <w:rFonts w:ascii="Symbol" w:hAnsi="Symbol" w:hint="default"/>
        <w:sz w:val="22"/>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8"/>
  </w:num>
  <w:num w:numId="14">
    <w:abstractNumId w:val="3"/>
    <w:lvlOverride w:ilvl="0">
      <w:startOverride w:val="1"/>
    </w:lvlOverride>
  </w:num>
  <w:num w:numId="15">
    <w:abstractNumId w:val="8"/>
  </w:num>
  <w:num w:numId="16">
    <w:abstractNumId w:val="8"/>
  </w:num>
  <w:num w:numId="17">
    <w:abstractNumId w:val="8"/>
  </w:num>
  <w:num w:numId="18">
    <w:abstractNumId w:val="8"/>
    <w:lvlOverride w:ilvl="0">
      <w:startOverride w:val="2"/>
    </w:lvlOverride>
  </w:num>
  <w:num w:numId="19">
    <w:abstractNumId w:val="8"/>
    <w:lvlOverride w:ilvl="0">
      <w:startOverride w:val="1"/>
    </w:lvlOverride>
  </w:num>
  <w:num w:numId="20">
    <w:abstractNumId w:val="8"/>
  </w:num>
  <w:num w:numId="21">
    <w:abstractNumId w:val="8"/>
  </w:num>
  <w:num w:numId="22">
    <w:abstractNumId w:val="8"/>
  </w:num>
  <w:num w:numId="23">
    <w:abstractNumId w:val="8"/>
    <w:lvlOverride w:ilvl="0">
      <w:startOverride w:val="2"/>
    </w:lvlOverride>
  </w:num>
  <w:num w:numId="24">
    <w:abstractNumId w:val="8"/>
  </w:num>
  <w:num w:numId="25">
    <w:abstractNumId w:val="8"/>
    <w:lvlOverride w:ilvl="0">
      <w:startOverride w:val="2"/>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activeWritingStyle w:appName="MSWord" w:lang="sv-SE" w:vendorID="666" w:dllVersion="513" w:checkStyle="0"/>
  <w:activeWritingStyle w:appName="MSWord" w:lang="sv-SE" w:vendorID="22" w:dllVersion="513"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Kommunstyrelsens kansli"/>
    <w:docVar w:name="anvandare_txt_Epost" w:val="clara.thorgren@habo.se"/>
    <w:docVar w:name="anvandare_txt_Fritext1" w:val="Kommunsekreterare"/>
    <w:docVar w:name="anvandare_txt_Namn" w:val="Clara Thorgren "/>
    <w:docVar w:name="anvandare_txt_Profil" w:val="SYSADM"/>
    <w:docVar w:name="anvandare_txt_Sign" w:val="CLATHO01"/>
    <w:docVar w:name="anvandare_txt_Telnr" w:val="0171-52892"/>
    <w:docVar w:name="Datum" w:val="2019-02-25"/>
    <w:docVar w:name="Dokument under redigering" w:val="1"/>
    <w:docVar w:name="DokumentArkiv_DokId" w:val="54"/>
    <w:docVar w:name="DokumentArkiv_DokTyp" w:val="M"/>
    <w:docVar w:name="DokumentArkiv_FamId" w:val="349321"/>
    <w:docVar w:name="DokumentArkiv_FileName" w:val="ProtokollHåbo.dot"/>
    <w:docVar w:name="DokumentArkiv_guid" w:val="fbfa5cef-b122-4ca4-994f-d4dea004425c"/>
    <w:docVar w:name="DokumentArkiv_instans" w:val="158"/>
    <w:docVar w:name="DokumentArkiv_moteDate" w:val="2019-02-25"/>
    <w:docVar w:name="DokumentArkiv_moteDocType" w:val="Protokoll"/>
    <w:docVar w:name="DokumentArkiv_OrigPath" w:val="C:\Users\clatho01\AppData\Local\Microsoft\Windows\INetCache\IE\OURDWIYR"/>
    <w:docVar w:name="Instans" w:val="Kommunfullmäktige"/>
    <w:docVar w:name="Logga ut" w:val="1"/>
    <w:docVar w:name="MallTyp" w:val="Protokoll"/>
    <w:docVar w:name="Mina dokument" w:val="1"/>
    <w:docVar w:name="Ordförande" w:val="Björn Erling"/>
    <w:docVar w:name="Paragrafer" w:val="§§ 1-32"/>
    <w:docVar w:name="Plats" w:val="Övergransalen"/>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 w:name="Tid" w:val="19:00"/>
  </w:docVars>
  <w:rsids>
    <w:rsidRoot w:val="009B071F"/>
    <w:rsid w:val="000009D3"/>
    <w:rsid w:val="00004BF0"/>
    <w:rsid w:val="00007DB2"/>
    <w:rsid w:val="00011760"/>
    <w:rsid w:val="00017DD6"/>
    <w:rsid w:val="0002706C"/>
    <w:rsid w:val="000308BD"/>
    <w:rsid w:val="00033455"/>
    <w:rsid w:val="00033558"/>
    <w:rsid w:val="000366D3"/>
    <w:rsid w:val="00047279"/>
    <w:rsid w:val="00050B73"/>
    <w:rsid w:val="00050D80"/>
    <w:rsid w:val="0005689D"/>
    <w:rsid w:val="000568A6"/>
    <w:rsid w:val="00062809"/>
    <w:rsid w:val="00063BD8"/>
    <w:rsid w:val="00067E93"/>
    <w:rsid w:val="000765E9"/>
    <w:rsid w:val="00077027"/>
    <w:rsid w:val="00080A7F"/>
    <w:rsid w:val="00082D59"/>
    <w:rsid w:val="0008638B"/>
    <w:rsid w:val="00091306"/>
    <w:rsid w:val="00092746"/>
    <w:rsid w:val="0009319D"/>
    <w:rsid w:val="00094993"/>
    <w:rsid w:val="000A00A2"/>
    <w:rsid w:val="000A0908"/>
    <w:rsid w:val="000A283C"/>
    <w:rsid w:val="000A3DDA"/>
    <w:rsid w:val="000A4B73"/>
    <w:rsid w:val="000A734D"/>
    <w:rsid w:val="000B3877"/>
    <w:rsid w:val="000B5EDA"/>
    <w:rsid w:val="000B7783"/>
    <w:rsid w:val="000C0D92"/>
    <w:rsid w:val="000C0FA3"/>
    <w:rsid w:val="000C43E2"/>
    <w:rsid w:val="000C66D4"/>
    <w:rsid w:val="000D1AC0"/>
    <w:rsid w:val="000D1C56"/>
    <w:rsid w:val="000D2C83"/>
    <w:rsid w:val="000D3F83"/>
    <w:rsid w:val="000D3FB3"/>
    <w:rsid w:val="000D6A69"/>
    <w:rsid w:val="000E0377"/>
    <w:rsid w:val="000F1E6D"/>
    <w:rsid w:val="000F249C"/>
    <w:rsid w:val="00100F25"/>
    <w:rsid w:val="0010726D"/>
    <w:rsid w:val="00112256"/>
    <w:rsid w:val="00115FB3"/>
    <w:rsid w:val="00116E70"/>
    <w:rsid w:val="00122975"/>
    <w:rsid w:val="0013083B"/>
    <w:rsid w:val="00150D21"/>
    <w:rsid w:val="00152F17"/>
    <w:rsid w:val="001662BE"/>
    <w:rsid w:val="00167BF7"/>
    <w:rsid w:val="00172EAA"/>
    <w:rsid w:val="00173AC1"/>
    <w:rsid w:val="00182A4B"/>
    <w:rsid w:val="001851D0"/>
    <w:rsid w:val="001A42AF"/>
    <w:rsid w:val="001A7635"/>
    <w:rsid w:val="001B3BCD"/>
    <w:rsid w:val="001C104D"/>
    <w:rsid w:val="001C32D3"/>
    <w:rsid w:val="001C3555"/>
    <w:rsid w:val="001C47F1"/>
    <w:rsid w:val="001E5DCF"/>
    <w:rsid w:val="001F2171"/>
    <w:rsid w:val="001F4870"/>
    <w:rsid w:val="002011E2"/>
    <w:rsid w:val="0020389F"/>
    <w:rsid w:val="00203F7E"/>
    <w:rsid w:val="0020508E"/>
    <w:rsid w:val="00206AEC"/>
    <w:rsid w:val="002125C5"/>
    <w:rsid w:val="00217385"/>
    <w:rsid w:val="00220E3B"/>
    <w:rsid w:val="0022258D"/>
    <w:rsid w:val="00222D98"/>
    <w:rsid w:val="0023433D"/>
    <w:rsid w:val="00241BB0"/>
    <w:rsid w:val="0024204E"/>
    <w:rsid w:val="002448A8"/>
    <w:rsid w:val="00245F08"/>
    <w:rsid w:val="00246C5E"/>
    <w:rsid w:val="002546AE"/>
    <w:rsid w:val="00255F1F"/>
    <w:rsid w:val="00257CA0"/>
    <w:rsid w:val="00267A65"/>
    <w:rsid w:val="00270536"/>
    <w:rsid w:val="00280198"/>
    <w:rsid w:val="0028261D"/>
    <w:rsid w:val="002872BB"/>
    <w:rsid w:val="002929FA"/>
    <w:rsid w:val="00295FF1"/>
    <w:rsid w:val="002A7BCA"/>
    <w:rsid w:val="002C130E"/>
    <w:rsid w:val="002C1D51"/>
    <w:rsid w:val="002C2BB9"/>
    <w:rsid w:val="002D524C"/>
    <w:rsid w:val="002D58D2"/>
    <w:rsid w:val="002E7E57"/>
    <w:rsid w:val="002F130A"/>
    <w:rsid w:val="002F29AB"/>
    <w:rsid w:val="002F4D45"/>
    <w:rsid w:val="002F66DC"/>
    <w:rsid w:val="002F7BEC"/>
    <w:rsid w:val="00302525"/>
    <w:rsid w:val="00305646"/>
    <w:rsid w:val="003064A0"/>
    <w:rsid w:val="00310246"/>
    <w:rsid w:val="0031181D"/>
    <w:rsid w:val="003127F5"/>
    <w:rsid w:val="003220CC"/>
    <w:rsid w:val="00324046"/>
    <w:rsid w:val="00324334"/>
    <w:rsid w:val="003260B7"/>
    <w:rsid w:val="00336152"/>
    <w:rsid w:val="00341447"/>
    <w:rsid w:val="00342646"/>
    <w:rsid w:val="00342E10"/>
    <w:rsid w:val="00344B74"/>
    <w:rsid w:val="00346AC2"/>
    <w:rsid w:val="003474B1"/>
    <w:rsid w:val="003474C5"/>
    <w:rsid w:val="0035115E"/>
    <w:rsid w:val="00354AF2"/>
    <w:rsid w:val="00355DDA"/>
    <w:rsid w:val="00356893"/>
    <w:rsid w:val="003640C6"/>
    <w:rsid w:val="003722F0"/>
    <w:rsid w:val="00384E72"/>
    <w:rsid w:val="00393287"/>
    <w:rsid w:val="003956E1"/>
    <w:rsid w:val="00397EC9"/>
    <w:rsid w:val="003A3C54"/>
    <w:rsid w:val="003A3C61"/>
    <w:rsid w:val="003A45CA"/>
    <w:rsid w:val="003A561B"/>
    <w:rsid w:val="003B5B74"/>
    <w:rsid w:val="003C62DE"/>
    <w:rsid w:val="003D288B"/>
    <w:rsid w:val="003D7B0A"/>
    <w:rsid w:val="003E4CB0"/>
    <w:rsid w:val="003F1422"/>
    <w:rsid w:val="003F2D2D"/>
    <w:rsid w:val="004046B6"/>
    <w:rsid w:val="00412B6C"/>
    <w:rsid w:val="00413E2E"/>
    <w:rsid w:val="00414FDC"/>
    <w:rsid w:val="0041650C"/>
    <w:rsid w:val="00420971"/>
    <w:rsid w:val="00422BBD"/>
    <w:rsid w:val="00425705"/>
    <w:rsid w:val="00437F64"/>
    <w:rsid w:val="00444307"/>
    <w:rsid w:val="004509D4"/>
    <w:rsid w:val="00454966"/>
    <w:rsid w:val="00464348"/>
    <w:rsid w:val="00467E19"/>
    <w:rsid w:val="00470EAB"/>
    <w:rsid w:val="00473C40"/>
    <w:rsid w:val="00477CF7"/>
    <w:rsid w:val="004861A0"/>
    <w:rsid w:val="004911FC"/>
    <w:rsid w:val="0049201C"/>
    <w:rsid w:val="00493304"/>
    <w:rsid w:val="00493EC0"/>
    <w:rsid w:val="004943EC"/>
    <w:rsid w:val="00495B09"/>
    <w:rsid w:val="00497123"/>
    <w:rsid w:val="004A3240"/>
    <w:rsid w:val="004A7278"/>
    <w:rsid w:val="004B1A7C"/>
    <w:rsid w:val="004B25D4"/>
    <w:rsid w:val="004B25DC"/>
    <w:rsid w:val="004B3CCE"/>
    <w:rsid w:val="004C77FA"/>
    <w:rsid w:val="004D38F1"/>
    <w:rsid w:val="004D4839"/>
    <w:rsid w:val="004D4FF4"/>
    <w:rsid w:val="004E14C0"/>
    <w:rsid w:val="004E1BC4"/>
    <w:rsid w:val="004F14FC"/>
    <w:rsid w:val="00505886"/>
    <w:rsid w:val="0051787C"/>
    <w:rsid w:val="00520391"/>
    <w:rsid w:val="00524677"/>
    <w:rsid w:val="0052607C"/>
    <w:rsid w:val="00526E4B"/>
    <w:rsid w:val="00527DE0"/>
    <w:rsid w:val="00532AA1"/>
    <w:rsid w:val="00540251"/>
    <w:rsid w:val="005436A4"/>
    <w:rsid w:val="00544B96"/>
    <w:rsid w:val="005520EA"/>
    <w:rsid w:val="00552264"/>
    <w:rsid w:val="00555E79"/>
    <w:rsid w:val="00564C08"/>
    <w:rsid w:val="005669AC"/>
    <w:rsid w:val="00567432"/>
    <w:rsid w:val="00573F30"/>
    <w:rsid w:val="00575AA8"/>
    <w:rsid w:val="00585238"/>
    <w:rsid w:val="00585E93"/>
    <w:rsid w:val="00591658"/>
    <w:rsid w:val="00595818"/>
    <w:rsid w:val="005A7D6F"/>
    <w:rsid w:val="005B68A2"/>
    <w:rsid w:val="005C00C3"/>
    <w:rsid w:val="005C0603"/>
    <w:rsid w:val="005C0E65"/>
    <w:rsid w:val="005C3414"/>
    <w:rsid w:val="005D2200"/>
    <w:rsid w:val="005D78E5"/>
    <w:rsid w:val="005D7926"/>
    <w:rsid w:val="005E21FB"/>
    <w:rsid w:val="005F49A7"/>
    <w:rsid w:val="005F6B6F"/>
    <w:rsid w:val="00605356"/>
    <w:rsid w:val="00610991"/>
    <w:rsid w:val="006116D0"/>
    <w:rsid w:val="00611F74"/>
    <w:rsid w:val="00612D8A"/>
    <w:rsid w:val="0061656B"/>
    <w:rsid w:val="00620848"/>
    <w:rsid w:val="006233E4"/>
    <w:rsid w:val="00630DB1"/>
    <w:rsid w:val="00641995"/>
    <w:rsid w:val="00645256"/>
    <w:rsid w:val="006519B6"/>
    <w:rsid w:val="00660179"/>
    <w:rsid w:val="0066688E"/>
    <w:rsid w:val="00673FF7"/>
    <w:rsid w:val="0067543D"/>
    <w:rsid w:val="00680079"/>
    <w:rsid w:val="006837ED"/>
    <w:rsid w:val="00686FF1"/>
    <w:rsid w:val="00687F02"/>
    <w:rsid w:val="006A010D"/>
    <w:rsid w:val="006A4815"/>
    <w:rsid w:val="006B18CA"/>
    <w:rsid w:val="006B383E"/>
    <w:rsid w:val="006D767C"/>
    <w:rsid w:val="006E1CB7"/>
    <w:rsid w:val="006F1C6C"/>
    <w:rsid w:val="006F53D4"/>
    <w:rsid w:val="00702443"/>
    <w:rsid w:val="007044AD"/>
    <w:rsid w:val="007103EB"/>
    <w:rsid w:val="007107D8"/>
    <w:rsid w:val="00713635"/>
    <w:rsid w:val="007236B6"/>
    <w:rsid w:val="00726029"/>
    <w:rsid w:val="007267E7"/>
    <w:rsid w:val="00731BD3"/>
    <w:rsid w:val="00733417"/>
    <w:rsid w:val="00733D2B"/>
    <w:rsid w:val="007351B6"/>
    <w:rsid w:val="0073548E"/>
    <w:rsid w:val="007409DD"/>
    <w:rsid w:val="007430C5"/>
    <w:rsid w:val="007463CD"/>
    <w:rsid w:val="007509CE"/>
    <w:rsid w:val="00751B06"/>
    <w:rsid w:val="00764EEB"/>
    <w:rsid w:val="007669D7"/>
    <w:rsid w:val="00772FAF"/>
    <w:rsid w:val="00780122"/>
    <w:rsid w:val="00781228"/>
    <w:rsid w:val="007860B0"/>
    <w:rsid w:val="00786D55"/>
    <w:rsid w:val="007911A0"/>
    <w:rsid w:val="00793ACB"/>
    <w:rsid w:val="0079537F"/>
    <w:rsid w:val="00795776"/>
    <w:rsid w:val="0079756C"/>
    <w:rsid w:val="007A2BCB"/>
    <w:rsid w:val="007A5749"/>
    <w:rsid w:val="007B2A14"/>
    <w:rsid w:val="007C1ECA"/>
    <w:rsid w:val="007C612E"/>
    <w:rsid w:val="007C6FEB"/>
    <w:rsid w:val="007D057E"/>
    <w:rsid w:val="007D3B80"/>
    <w:rsid w:val="007D52E1"/>
    <w:rsid w:val="007D7B8C"/>
    <w:rsid w:val="007F243B"/>
    <w:rsid w:val="007F41FC"/>
    <w:rsid w:val="00800816"/>
    <w:rsid w:val="00812AA6"/>
    <w:rsid w:val="008172AD"/>
    <w:rsid w:val="00822E09"/>
    <w:rsid w:val="008252D3"/>
    <w:rsid w:val="00836F35"/>
    <w:rsid w:val="00837342"/>
    <w:rsid w:val="00845852"/>
    <w:rsid w:val="00845DCA"/>
    <w:rsid w:val="008615FE"/>
    <w:rsid w:val="00862800"/>
    <w:rsid w:val="0086660F"/>
    <w:rsid w:val="00872100"/>
    <w:rsid w:val="00880CCB"/>
    <w:rsid w:val="00880DD3"/>
    <w:rsid w:val="008851EB"/>
    <w:rsid w:val="00886038"/>
    <w:rsid w:val="0088617F"/>
    <w:rsid w:val="0089401E"/>
    <w:rsid w:val="00894C9E"/>
    <w:rsid w:val="008979DB"/>
    <w:rsid w:val="008A4691"/>
    <w:rsid w:val="008B17E3"/>
    <w:rsid w:val="008B647B"/>
    <w:rsid w:val="008B7F28"/>
    <w:rsid w:val="008C5559"/>
    <w:rsid w:val="008D0E85"/>
    <w:rsid w:val="008D3CF0"/>
    <w:rsid w:val="008D5F7D"/>
    <w:rsid w:val="008F58A9"/>
    <w:rsid w:val="008F6A33"/>
    <w:rsid w:val="009024E0"/>
    <w:rsid w:val="00905A44"/>
    <w:rsid w:val="00907C8D"/>
    <w:rsid w:val="009102F5"/>
    <w:rsid w:val="0091099A"/>
    <w:rsid w:val="0091797B"/>
    <w:rsid w:val="00920626"/>
    <w:rsid w:val="00921386"/>
    <w:rsid w:val="0092389D"/>
    <w:rsid w:val="00924377"/>
    <w:rsid w:val="009266AE"/>
    <w:rsid w:val="009305E8"/>
    <w:rsid w:val="00933785"/>
    <w:rsid w:val="00940174"/>
    <w:rsid w:val="00940C88"/>
    <w:rsid w:val="009561E0"/>
    <w:rsid w:val="00964C75"/>
    <w:rsid w:val="009672BB"/>
    <w:rsid w:val="00974616"/>
    <w:rsid w:val="00977DC1"/>
    <w:rsid w:val="009847B8"/>
    <w:rsid w:val="00992A85"/>
    <w:rsid w:val="00995980"/>
    <w:rsid w:val="009B071F"/>
    <w:rsid w:val="009B0E27"/>
    <w:rsid w:val="009B108C"/>
    <w:rsid w:val="009B3C05"/>
    <w:rsid w:val="009B4DB5"/>
    <w:rsid w:val="009C227C"/>
    <w:rsid w:val="009C38BB"/>
    <w:rsid w:val="009C3E6E"/>
    <w:rsid w:val="009C6363"/>
    <w:rsid w:val="009D0C8A"/>
    <w:rsid w:val="009E1ABC"/>
    <w:rsid w:val="009E29B1"/>
    <w:rsid w:val="009E29D4"/>
    <w:rsid w:val="009E6119"/>
    <w:rsid w:val="009E6968"/>
    <w:rsid w:val="009F3567"/>
    <w:rsid w:val="009F6364"/>
    <w:rsid w:val="00A01D3A"/>
    <w:rsid w:val="00A062D5"/>
    <w:rsid w:val="00A07C60"/>
    <w:rsid w:val="00A122E3"/>
    <w:rsid w:val="00A1296E"/>
    <w:rsid w:val="00A13753"/>
    <w:rsid w:val="00A1535F"/>
    <w:rsid w:val="00A239EE"/>
    <w:rsid w:val="00A245A2"/>
    <w:rsid w:val="00A248C7"/>
    <w:rsid w:val="00A33BDE"/>
    <w:rsid w:val="00A34388"/>
    <w:rsid w:val="00A366A3"/>
    <w:rsid w:val="00A406A6"/>
    <w:rsid w:val="00A40B50"/>
    <w:rsid w:val="00A41F5D"/>
    <w:rsid w:val="00A463C0"/>
    <w:rsid w:val="00A46D66"/>
    <w:rsid w:val="00A474FD"/>
    <w:rsid w:val="00A542B7"/>
    <w:rsid w:val="00A57895"/>
    <w:rsid w:val="00A63FBE"/>
    <w:rsid w:val="00A72702"/>
    <w:rsid w:val="00A84631"/>
    <w:rsid w:val="00A85366"/>
    <w:rsid w:val="00A87CD2"/>
    <w:rsid w:val="00A93081"/>
    <w:rsid w:val="00A96775"/>
    <w:rsid w:val="00A975D6"/>
    <w:rsid w:val="00AA6A3F"/>
    <w:rsid w:val="00AB18D4"/>
    <w:rsid w:val="00AB2B2E"/>
    <w:rsid w:val="00AB376A"/>
    <w:rsid w:val="00AB4D49"/>
    <w:rsid w:val="00AE3371"/>
    <w:rsid w:val="00AE47F6"/>
    <w:rsid w:val="00AE58BF"/>
    <w:rsid w:val="00AF005E"/>
    <w:rsid w:val="00AF1D80"/>
    <w:rsid w:val="00AF3899"/>
    <w:rsid w:val="00AF3D50"/>
    <w:rsid w:val="00B037D7"/>
    <w:rsid w:val="00B12668"/>
    <w:rsid w:val="00B144F1"/>
    <w:rsid w:val="00B1467A"/>
    <w:rsid w:val="00B2107C"/>
    <w:rsid w:val="00B30E19"/>
    <w:rsid w:val="00B31C52"/>
    <w:rsid w:val="00B32CFF"/>
    <w:rsid w:val="00B3387E"/>
    <w:rsid w:val="00B35D8C"/>
    <w:rsid w:val="00B36A39"/>
    <w:rsid w:val="00B4022D"/>
    <w:rsid w:val="00B42135"/>
    <w:rsid w:val="00B435BF"/>
    <w:rsid w:val="00B4652C"/>
    <w:rsid w:val="00B473EC"/>
    <w:rsid w:val="00B476D5"/>
    <w:rsid w:val="00B50B40"/>
    <w:rsid w:val="00B51404"/>
    <w:rsid w:val="00B514B1"/>
    <w:rsid w:val="00B52AD4"/>
    <w:rsid w:val="00B544FC"/>
    <w:rsid w:val="00B61739"/>
    <w:rsid w:val="00B624AA"/>
    <w:rsid w:val="00B70E6F"/>
    <w:rsid w:val="00B736ED"/>
    <w:rsid w:val="00B83C79"/>
    <w:rsid w:val="00B86D45"/>
    <w:rsid w:val="00BA2F0B"/>
    <w:rsid w:val="00BA4100"/>
    <w:rsid w:val="00BB0223"/>
    <w:rsid w:val="00BB38CC"/>
    <w:rsid w:val="00BB3CB2"/>
    <w:rsid w:val="00BB69CB"/>
    <w:rsid w:val="00BB720D"/>
    <w:rsid w:val="00BB74D5"/>
    <w:rsid w:val="00BD0063"/>
    <w:rsid w:val="00BD2F60"/>
    <w:rsid w:val="00BD3C44"/>
    <w:rsid w:val="00BE40E6"/>
    <w:rsid w:val="00BF162A"/>
    <w:rsid w:val="00C04D48"/>
    <w:rsid w:val="00C0513F"/>
    <w:rsid w:val="00C0641D"/>
    <w:rsid w:val="00C06E54"/>
    <w:rsid w:val="00C14CD2"/>
    <w:rsid w:val="00C16296"/>
    <w:rsid w:val="00C16FA7"/>
    <w:rsid w:val="00C24FF6"/>
    <w:rsid w:val="00C27B5F"/>
    <w:rsid w:val="00C34277"/>
    <w:rsid w:val="00C415DE"/>
    <w:rsid w:val="00C41B51"/>
    <w:rsid w:val="00C42552"/>
    <w:rsid w:val="00C464CD"/>
    <w:rsid w:val="00C46EF7"/>
    <w:rsid w:val="00C563F2"/>
    <w:rsid w:val="00C56894"/>
    <w:rsid w:val="00C608D8"/>
    <w:rsid w:val="00C6647C"/>
    <w:rsid w:val="00C72845"/>
    <w:rsid w:val="00C7798A"/>
    <w:rsid w:val="00C84A72"/>
    <w:rsid w:val="00C9554A"/>
    <w:rsid w:val="00CA2634"/>
    <w:rsid w:val="00CA562E"/>
    <w:rsid w:val="00CB3B81"/>
    <w:rsid w:val="00CB6CD3"/>
    <w:rsid w:val="00CC2749"/>
    <w:rsid w:val="00CD3FD6"/>
    <w:rsid w:val="00CE1B38"/>
    <w:rsid w:val="00CE31FA"/>
    <w:rsid w:val="00CE35B0"/>
    <w:rsid w:val="00CE5AF6"/>
    <w:rsid w:val="00CE5EBF"/>
    <w:rsid w:val="00CF5BA1"/>
    <w:rsid w:val="00D01166"/>
    <w:rsid w:val="00D0186D"/>
    <w:rsid w:val="00D11B7B"/>
    <w:rsid w:val="00D1413D"/>
    <w:rsid w:val="00D165C6"/>
    <w:rsid w:val="00D17592"/>
    <w:rsid w:val="00D23E41"/>
    <w:rsid w:val="00D24752"/>
    <w:rsid w:val="00D25773"/>
    <w:rsid w:val="00D30C37"/>
    <w:rsid w:val="00D31650"/>
    <w:rsid w:val="00D33606"/>
    <w:rsid w:val="00D34501"/>
    <w:rsid w:val="00D346A6"/>
    <w:rsid w:val="00D36981"/>
    <w:rsid w:val="00D4120A"/>
    <w:rsid w:val="00D45C86"/>
    <w:rsid w:val="00D57D21"/>
    <w:rsid w:val="00D6053D"/>
    <w:rsid w:val="00D60A24"/>
    <w:rsid w:val="00D644D1"/>
    <w:rsid w:val="00D72AF0"/>
    <w:rsid w:val="00DA1DED"/>
    <w:rsid w:val="00DA3B3F"/>
    <w:rsid w:val="00DA6495"/>
    <w:rsid w:val="00DB4C0A"/>
    <w:rsid w:val="00DB5557"/>
    <w:rsid w:val="00DB60DC"/>
    <w:rsid w:val="00DB730F"/>
    <w:rsid w:val="00DC496A"/>
    <w:rsid w:val="00DC6939"/>
    <w:rsid w:val="00DC702F"/>
    <w:rsid w:val="00DD14A7"/>
    <w:rsid w:val="00DD414B"/>
    <w:rsid w:val="00DD443D"/>
    <w:rsid w:val="00DD6550"/>
    <w:rsid w:val="00DD6C71"/>
    <w:rsid w:val="00DD6D06"/>
    <w:rsid w:val="00DD75D7"/>
    <w:rsid w:val="00DD7860"/>
    <w:rsid w:val="00DE0219"/>
    <w:rsid w:val="00DE04D0"/>
    <w:rsid w:val="00DE4E45"/>
    <w:rsid w:val="00DF45CA"/>
    <w:rsid w:val="00DF48AE"/>
    <w:rsid w:val="00DF5599"/>
    <w:rsid w:val="00DF6DE4"/>
    <w:rsid w:val="00E0213B"/>
    <w:rsid w:val="00E07852"/>
    <w:rsid w:val="00E079A7"/>
    <w:rsid w:val="00E1054A"/>
    <w:rsid w:val="00E11A24"/>
    <w:rsid w:val="00E12FBD"/>
    <w:rsid w:val="00E14603"/>
    <w:rsid w:val="00E14A31"/>
    <w:rsid w:val="00E16C07"/>
    <w:rsid w:val="00E22C56"/>
    <w:rsid w:val="00E3161B"/>
    <w:rsid w:val="00E3168A"/>
    <w:rsid w:val="00E35811"/>
    <w:rsid w:val="00E372EF"/>
    <w:rsid w:val="00E37403"/>
    <w:rsid w:val="00E377B8"/>
    <w:rsid w:val="00E37978"/>
    <w:rsid w:val="00E431C9"/>
    <w:rsid w:val="00E45CCE"/>
    <w:rsid w:val="00E471B7"/>
    <w:rsid w:val="00E503D1"/>
    <w:rsid w:val="00E507E0"/>
    <w:rsid w:val="00E5383A"/>
    <w:rsid w:val="00E82B1B"/>
    <w:rsid w:val="00E8699E"/>
    <w:rsid w:val="00E90831"/>
    <w:rsid w:val="00EA2149"/>
    <w:rsid w:val="00EA22A9"/>
    <w:rsid w:val="00EA46AA"/>
    <w:rsid w:val="00EB0F68"/>
    <w:rsid w:val="00EB1C99"/>
    <w:rsid w:val="00EB1DE7"/>
    <w:rsid w:val="00EC1B62"/>
    <w:rsid w:val="00EC1E00"/>
    <w:rsid w:val="00EC1F76"/>
    <w:rsid w:val="00ED02B8"/>
    <w:rsid w:val="00ED0A17"/>
    <w:rsid w:val="00ED3E66"/>
    <w:rsid w:val="00ED7945"/>
    <w:rsid w:val="00EE0BF6"/>
    <w:rsid w:val="00EE1780"/>
    <w:rsid w:val="00EE5C02"/>
    <w:rsid w:val="00EF0240"/>
    <w:rsid w:val="00EF3C5A"/>
    <w:rsid w:val="00EF784E"/>
    <w:rsid w:val="00F00820"/>
    <w:rsid w:val="00F04384"/>
    <w:rsid w:val="00F05759"/>
    <w:rsid w:val="00F1405E"/>
    <w:rsid w:val="00F15BDD"/>
    <w:rsid w:val="00F27163"/>
    <w:rsid w:val="00F32567"/>
    <w:rsid w:val="00F3279C"/>
    <w:rsid w:val="00F3326B"/>
    <w:rsid w:val="00F33DE1"/>
    <w:rsid w:val="00F34CFD"/>
    <w:rsid w:val="00F40940"/>
    <w:rsid w:val="00F47C92"/>
    <w:rsid w:val="00F56320"/>
    <w:rsid w:val="00F56730"/>
    <w:rsid w:val="00F74BCC"/>
    <w:rsid w:val="00F75C16"/>
    <w:rsid w:val="00F81B44"/>
    <w:rsid w:val="00F900E8"/>
    <w:rsid w:val="00F97BCC"/>
    <w:rsid w:val="00FA0B76"/>
    <w:rsid w:val="00FA5904"/>
    <w:rsid w:val="00FA79A9"/>
    <w:rsid w:val="00FA7CB5"/>
    <w:rsid w:val="00FB0B08"/>
    <w:rsid w:val="00FB4702"/>
    <w:rsid w:val="00FC024B"/>
    <w:rsid w:val="00FC2F26"/>
    <w:rsid w:val="00FC526C"/>
    <w:rsid w:val="00FD1A9E"/>
    <w:rsid w:val="00FE19F9"/>
    <w:rsid w:val="00FE431D"/>
    <w:rsid w:val="00FF0662"/>
    <w:rsid w:val="00FF1517"/>
    <w:rsid w:val="00FF2ACE"/>
    <w:rsid w:val="00FF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C608BA"/>
  <w15:chartTrackingRefBased/>
  <w15:docId w15:val="{7FFFE94C-A7A4-4CB4-9C94-A4608F5C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toc 1" w:uiPriority="39"/>
    <w:lsdException w:name="toc 2" w:uiPriority="39"/>
    <w:lsdException w:name="Title"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62"/>
    <w:pPr>
      <w:tabs>
        <w:tab w:val="left" w:pos="1134"/>
        <w:tab w:val="left" w:pos="1418"/>
        <w:tab w:val="left" w:pos="2268"/>
        <w:tab w:val="left" w:pos="5103"/>
        <w:tab w:val="right" w:pos="7371"/>
      </w:tabs>
      <w:spacing w:after="240"/>
    </w:pPr>
    <w:rPr>
      <w:sz w:val="24"/>
    </w:rPr>
  </w:style>
  <w:style w:type="paragraph" w:styleId="Rubrik1">
    <w:name w:val="heading 1"/>
    <w:basedOn w:val="Normal"/>
    <w:next w:val="Normal"/>
    <w:link w:val="Rubrik1Char"/>
    <w:qFormat/>
    <w:rsid w:val="00F34CFD"/>
    <w:pPr>
      <w:spacing w:before="240"/>
      <w:outlineLvl w:val="0"/>
    </w:pPr>
    <w:rPr>
      <w:rFonts w:ascii="Arial" w:hAnsi="Arial"/>
      <w:b/>
      <w:sz w:val="28"/>
    </w:rPr>
  </w:style>
  <w:style w:type="paragraph" w:styleId="Rubrik2">
    <w:name w:val="heading 2"/>
    <w:basedOn w:val="Normal"/>
    <w:next w:val="Normal"/>
    <w:link w:val="Rubrik2Char"/>
    <w:qFormat/>
    <w:rsid w:val="00F34CFD"/>
    <w:pPr>
      <w:keepNext/>
      <w:spacing w:before="120" w:after="120"/>
      <w:outlineLvl w:val="1"/>
    </w:pPr>
    <w:rPr>
      <w:rFonts w:ascii="Arial" w:hAnsi="Arial"/>
      <w:b/>
    </w:rPr>
  </w:style>
  <w:style w:type="paragraph" w:styleId="Rubrik3">
    <w:name w:val="heading 3"/>
    <w:basedOn w:val="Rubrik2"/>
    <w:next w:val="Normal"/>
    <w:link w:val="Rubrik3Char"/>
    <w:qFormat/>
    <w:rsid w:val="00F34CFD"/>
    <w:pPr>
      <w:spacing w:after="0"/>
      <w:outlineLvl w:val="2"/>
    </w:pPr>
    <w:rPr>
      <w:rFonts w:cs="Arial"/>
      <w:sz w:val="22"/>
      <w:szCs w:val="22"/>
    </w:rPr>
  </w:style>
  <w:style w:type="paragraph" w:styleId="Rubrik4">
    <w:name w:val="heading 4"/>
    <w:basedOn w:val="Rubrik3"/>
    <w:next w:val="Normal"/>
    <w:link w:val="Rubrik4Char"/>
    <w:rsid w:val="00C41B51"/>
    <w:pPr>
      <w:outlineLvl w:val="3"/>
    </w:pPr>
    <w:rPr>
      <w:b w:val="0"/>
      <w:i/>
    </w:rPr>
  </w:style>
  <w:style w:type="paragraph" w:styleId="Rubrik5">
    <w:name w:val="heading 5"/>
    <w:basedOn w:val="Rubrik4"/>
    <w:next w:val="Normal"/>
    <w:link w:val="Rubrik5Char"/>
    <w:rsid w:val="00D36981"/>
    <w:pPr>
      <w:spacing w:before="240" w:after="240"/>
      <w:outlineLvl w:val="4"/>
    </w:pPr>
    <w:rPr>
      <w:bCs/>
      <w:i w:val="0"/>
      <w:iCs/>
      <w:szCs w:val="26"/>
      <w:u w:val="single"/>
    </w:rPr>
  </w:style>
  <w:style w:type="paragraph" w:styleId="Rubrik6">
    <w:name w:val="heading 6"/>
    <w:basedOn w:val="Rubrik2"/>
    <w:next w:val="Normal"/>
    <w:rsid w:val="00731BD3"/>
    <w:pPr>
      <w:spacing w:before="240"/>
      <w:outlineLvl w:val="5"/>
    </w:pPr>
    <w:rPr>
      <w:bCs/>
      <w:sz w:val="22"/>
      <w:szCs w:val="22"/>
    </w:rPr>
  </w:style>
  <w:style w:type="paragraph" w:styleId="Rubrik7">
    <w:name w:val="heading 7"/>
    <w:basedOn w:val="Rubrik6"/>
    <w:next w:val="Normal"/>
    <w:rsid w:val="00CB3B81"/>
    <w:pPr>
      <w:spacing w:after="0"/>
      <w:outlineLvl w:val="6"/>
    </w:pPr>
  </w:style>
  <w:style w:type="paragraph" w:styleId="Rubrik8">
    <w:name w:val="heading 8"/>
    <w:basedOn w:val="Rubrik6"/>
    <w:next w:val="Normal"/>
    <w:rsid w:val="00731BD3"/>
    <w:pPr>
      <w:spacing w:after="60"/>
      <w:outlineLvl w:val="7"/>
    </w:pPr>
    <w:rPr>
      <w:b w:val="0"/>
      <w:iCs/>
      <w:szCs w:val="24"/>
    </w:rPr>
  </w:style>
  <w:style w:type="paragraph" w:styleId="Rubrik9">
    <w:name w:val="heading 9"/>
    <w:basedOn w:val="Brdtext4"/>
    <w:next w:val="Normal"/>
    <w:rsid w:val="00DE4E45"/>
    <w:pPr>
      <w:spacing w:before="120" w:after="60"/>
      <w:outlineLvl w:val="8"/>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50B40"/>
    <w:pPr>
      <w:tabs>
        <w:tab w:val="left" w:pos="6804"/>
        <w:tab w:val="left" w:pos="7938"/>
      </w:tabs>
      <w:spacing w:after="0"/>
    </w:pPr>
    <w:rPr>
      <w:rFonts w:ascii="Arial" w:hAnsi="Arial"/>
      <w:sz w:val="20"/>
    </w:rPr>
  </w:style>
  <w:style w:type="paragraph" w:styleId="Sidfot">
    <w:name w:val="footer"/>
    <w:basedOn w:val="Normal"/>
    <w:semiHidden/>
    <w:rsid w:val="00CD3FD6"/>
    <w:pPr>
      <w:tabs>
        <w:tab w:val="clear" w:pos="5103"/>
        <w:tab w:val="left" w:pos="708"/>
        <w:tab w:val="left" w:pos="1758"/>
        <w:tab w:val="left" w:pos="3515"/>
        <w:tab w:val="left" w:pos="5273"/>
        <w:tab w:val="left" w:pos="7031"/>
        <w:tab w:val="left" w:pos="8789"/>
      </w:tabs>
      <w:spacing w:before="60" w:after="60"/>
    </w:pPr>
    <w:rPr>
      <w:rFonts w:ascii="Arial" w:hAnsi="Arial"/>
      <w:sz w:val="12"/>
      <w:szCs w:val="12"/>
    </w:rPr>
  </w:style>
  <w:style w:type="paragraph" w:styleId="Brdtext">
    <w:name w:val="Body Text"/>
    <w:basedOn w:val="Normal"/>
    <w:link w:val="BrdtextChar"/>
    <w:rsid w:val="004943EC"/>
    <w:rPr>
      <w:rFonts w:cs="Arial"/>
      <w:szCs w:val="22"/>
    </w:rPr>
  </w:style>
  <w:style w:type="paragraph" w:styleId="Brdtext2">
    <w:name w:val="Body Text 2"/>
    <w:basedOn w:val="Brdtext"/>
    <w:link w:val="Brdtext2Char"/>
    <w:rsid w:val="004943EC"/>
    <w:pPr>
      <w:spacing w:before="60" w:after="60"/>
    </w:pPr>
    <w:rPr>
      <w:sz w:val="22"/>
    </w:rPr>
  </w:style>
  <w:style w:type="character" w:styleId="Sidnummer">
    <w:name w:val="page number"/>
    <w:semiHidden/>
    <w:rsid w:val="000308BD"/>
    <w:rPr>
      <w:rFonts w:ascii="Arial" w:hAnsi="Arial"/>
      <w:sz w:val="20"/>
    </w:r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8D0E85"/>
    <w:rPr>
      <w:rFonts w:ascii="Tahoma" w:hAnsi="Tahoma" w:cs="Tahoma"/>
      <w:sz w:val="16"/>
      <w:szCs w:val="16"/>
    </w:rPr>
  </w:style>
  <w:style w:type="character" w:styleId="Hyperlnk">
    <w:name w:val="Hyperlink"/>
    <w:uiPriority w:val="99"/>
    <w:rsid w:val="00921386"/>
  </w:style>
  <w:style w:type="character" w:styleId="AnvndHyperlnk">
    <w:name w:val="FollowedHyperlink"/>
    <w:semiHidden/>
    <w:rsid w:val="00115FB3"/>
    <w:rPr>
      <w:rFonts w:ascii="Arial" w:hAnsi="Arial"/>
      <w:color w:val="auto"/>
      <w:sz w:val="20"/>
      <w:u w:val="none"/>
    </w:rPr>
  </w:style>
  <w:style w:type="table" w:styleId="Tabellrutnt">
    <w:name w:val="Table Grid"/>
    <w:basedOn w:val="Normaltabell"/>
    <w:rsid w:val="000D6A6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vnster">
    <w:name w:val="Sidhuvud vänster"/>
    <w:basedOn w:val="Sidhuvud"/>
    <w:semiHidden/>
    <w:rsid w:val="00FC2F26"/>
    <w:pPr>
      <w:spacing w:before="200"/>
    </w:pPr>
  </w:style>
  <w:style w:type="character" w:customStyle="1" w:styleId="Rubrik2Char">
    <w:name w:val="Rubrik 2 Char"/>
    <w:link w:val="Rubrik2"/>
    <w:rsid w:val="00F34CFD"/>
    <w:rPr>
      <w:rFonts w:ascii="Arial" w:hAnsi="Arial"/>
      <w:b/>
      <w:sz w:val="24"/>
      <w:lang w:val="sv-SE" w:eastAsia="sv-SE" w:bidi="ar-SA"/>
    </w:rPr>
  </w:style>
  <w:style w:type="paragraph" w:styleId="Brdtext3">
    <w:name w:val="Body Text 3"/>
    <w:basedOn w:val="Normal"/>
    <w:rsid w:val="00DF5599"/>
    <w:pPr>
      <w:spacing w:before="40" w:after="40"/>
    </w:pPr>
    <w:rPr>
      <w:sz w:val="20"/>
      <w:szCs w:val="16"/>
    </w:rPr>
  </w:style>
  <w:style w:type="paragraph" w:customStyle="1" w:styleId="Brdtext4">
    <w:name w:val="Brödtext 4"/>
    <w:basedOn w:val="Normal"/>
    <w:semiHidden/>
    <w:rsid w:val="00D34501"/>
    <w:pPr>
      <w:spacing w:before="20" w:after="20"/>
    </w:pPr>
    <w:rPr>
      <w:rFonts w:ascii="Arial" w:hAnsi="Arial"/>
      <w:sz w:val="16"/>
    </w:rPr>
  </w:style>
  <w:style w:type="paragraph" w:styleId="Adress-brev">
    <w:name w:val="envelope address"/>
    <w:basedOn w:val="Normal"/>
    <w:semiHidden/>
    <w:rsid w:val="007430C5"/>
    <w:pPr>
      <w:spacing w:before="840"/>
    </w:pPr>
    <w:rPr>
      <w:rFonts w:cs="Arial"/>
      <w:sz w:val="20"/>
      <w:szCs w:val="24"/>
    </w:rPr>
  </w:style>
  <w:style w:type="paragraph" w:styleId="Datum">
    <w:name w:val="Date"/>
    <w:basedOn w:val="Normal"/>
    <w:next w:val="Normal"/>
    <w:semiHidden/>
    <w:rsid w:val="000308BD"/>
  </w:style>
  <w:style w:type="character" w:customStyle="1" w:styleId="Rubrik4Char">
    <w:name w:val="Rubrik 4 Char"/>
    <w:link w:val="Rubrik4"/>
    <w:rsid w:val="00C41B51"/>
    <w:rPr>
      <w:rFonts w:ascii="Arial" w:hAnsi="Arial" w:cs="Arial"/>
      <w:i/>
      <w:sz w:val="22"/>
      <w:szCs w:val="22"/>
      <w:lang w:val="sv-SE" w:eastAsia="sv-SE" w:bidi="ar-SA"/>
    </w:rPr>
  </w:style>
  <w:style w:type="character" w:customStyle="1" w:styleId="Rubrik1Char">
    <w:name w:val="Rubrik 1 Char"/>
    <w:link w:val="Rubrik1"/>
    <w:rsid w:val="00F34CFD"/>
    <w:rPr>
      <w:rFonts w:ascii="Arial" w:hAnsi="Arial"/>
      <w:b/>
      <w:sz w:val="28"/>
      <w:lang w:val="sv-SE" w:eastAsia="sv-SE" w:bidi="ar-SA"/>
    </w:rPr>
  </w:style>
  <w:style w:type="paragraph" w:styleId="Anteckningsrubrik">
    <w:name w:val="Note Heading"/>
    <w:basedOn w:val="Normal"/>
    <w:next w:val="Normal"/>
    <w:semiHidden/>
    <w:rsid w:val="008D3CF0"/>
  </w:style>
  <w:style w:type="paragraph" w:styleId="Avslutandetext">
    <w:name w:val="Closing"/>
    <w:basedOn w:val="Normal"/>
    <w:semiHidden/>
    <w:rsid w:val="008D3CF0"/>
    <w:pPr>
      <w:ind w:left="4252"/>
    </w:pPr>
  </w:style>
  <w:style w:type="paragraph" w:styleId="Avsndaradress-brev">
    <w:name w:val="envelope return"/>
    <w:basedOn w:val="Normal"/>
    <w:semiHidden/>
    <w:rsid w:val="008D3CF0"/>
    <w:rPr>
      <w:rFonts w:cs="Arial"/>
      <w:sz w:val="20"/>
    </w:rPr>
  </w:style>
  <w:style w:type="paragraph" w:styleId="Beskrivning">
    <w:name w:val="caption"/>
    <w:basedOn w:val="Normal"/>
    <w:next w:val="Normal"/>
    <w:rsid w:val="008D3CF0"/>
    <w:rPr>
      <w:b/>
      <w:bCs/>
      <w:sz w:val="20"/>
    </w:rPr>
  </w:style>
  <w:style w:type="paragraph" w:styleId="Brdtextmedfrstaindrag">
    <w:name w:val="Body Text First Indent"/>
    <w:basedOn w:val="Brdtext"/>
    <w:semiHidden/>
    <w:rsid w:val="008D3CF0"/>
    <w:pPr>
      <w:spacing w:after="120"/>
      <w:ind w:firstLine="210"/>
    </w:pPr>
    <w:rPr>
      <w:rFonts w:cs="Times New Roman"/>
      <w:szCs w:val="20"/>
    </w:rPr>
  </w:style>
  <w:style w:type="paragraph" w:styleId="Brdtextmedindrag">
    <w:name w:val="Body Text Indent"/>
    <w:basedOn w:val="Normal"/>
    <w:rsid w:val="002F130A"/>
    <w:pPr>
      <w:ind w:left="2268" w:hanging="2268"/>
    </w:pPr>
  </w:style>
  <w:style w:type="paragraph" w:styleId="Brdtextmedfrstaindrag2">
    <w:name w:val="Body Text First Indent 2"/>
    <w:basedOn w:val="Brdtextmedindrag"/>
    <w:semiHidden/>
    <w:rsid w:val="008D3CF0"/>
    <w:pPr>
      <w:ind w:firstLine="210"/>
    </w:pPr>
  </w:style>
  <w:style w:type="paragraph" w:styleId="Brdtextmedindrag2">
    <w:name w:val="Body Text Indent 2"/>
    <w:basedOn w:val="Normal"/>
    <w:semiHidden/>
    <w:rsid w:val="008D3CF0"/>
    <w:pPr>
      <w:spacing w:after="120" w:line="480" w:lineRule="auto"/>
      <w:ind w:left="283"/>
    </w:pPr>
  </w:style>
  <w:style w:type="paragraph" w:styleId="Brdtextmedindrag3">
    <w:name w:val="Body Text Indent 3"/>
    <w:basedOn w:val="Normal"/>
    <w:semiHidden/>
    <w:rsid w:val="008D3CF0"/>
    <w:pPr>
      <w:spacing w:after="120"/>
      <w:ind w:left="283"/>
    </w:pPr>
    <w:rPr>
      <w:sz w:val="16"/>
      <w:szCs w:val="16"/>
    </w:rPr>
  </w:style>
  <w:style w:type="paragraph" w:styleId="Citatfrteckning">
    <w:name w:val="table of authorities"/>
    <w:basedOn w:val="Normal"/>
    <w:next w:val="Normal"/>
    <w:semiHidden/>
    <w:rsid w:val="008D3CF0"/>
    <w:pPr>
      <w:tabs>
        <w:tab w:val="clear" w:pos="5103"/>
      </w:tabs>
      <w:ind w:left="220" w:hanging="220"/>
    </w:pPr>
  </w:style>
  <w:style w:type="paragraph" w:styleId="Citatfrteckningsrubrik">
    <w:name w:val="toa heading"/>
    <w:basedOn w:val="Normal"/>
    <w:next w:val="Normal"/>
    <w:semiHidden/>
    <w:rsid w:val="008D3CF0"/>
    <w:pPr>
      <w:spacing w:before="120"/>
    </w:pPr>
    <w:rPr>
      <w:rFonts w:cs="Arial"/>
      <w:b/>
      <w:bCs/>
      <w:szCs w:val="24"/>
    </w:rPr>
  </w:style>
  <w:style w:type="paragraph" w:styleId="E-postsignatur">
    <w:name w:val="E-mail Signature"/>
    <w:basedOn w:val="Normal"/>
    <w:semiHidden/>
    <w:rsid w:val="008D3CF0"/>
  </w:style>
  <w:style w:type="paragraph" w:styleId="Figurfrteckning">
    <w:name w:val="table of figures"/>
    <w:basedOn w:val="Normal"/>
    <w:next w:val="Normal"/>
    <w:semiHidden/>
    <w:rsid w:val="008D3CF0"/>
    <w:pPr>
      <w:tabs>
        <w:tab w:val="clear" w:pos="5103"/>
      </w:tabs>
    </w:pPr>
  </w:style>
  <w:style w:type="paragraph" w:styleId="Fotnotstext">
    <w:name w:val="footnote text"/>
    <w:basedOn w:val="Normal"/>
    <w:semiHidden/>
    <w:rsid w:val="007A2BCB"/>
    <w:pPr>
      <w:spacing w:after="0"/>
    </w:pPr>
    <w:rPr>
      <w:sz w:val="20"/>
    </w:rPr>
  </w:style>
  <w:style w:type="paragraph" w:styleId="HTML-adress">
    <w:name w:val="HTML Address"/>
    <w:basedOn w:val="Normal"/>
    <w:semiHidden/>
    <w:rsid w:val="008D3CF0"/>
    <w:rPr>
      <w:i/>
      <w:iCs/>
    </w:rPr>
  </w:style>
  <w:style w:type="paragraph" w:styleId="HTML-frformaterad">
    <w:name w:val="HTML Preformatted"/>
    <w:basedOn w:val="Normal"/>
    <w:semiHidden/>
    <w:rsid w:val="008D3CF0"/>
    <w:rPr>
      <w:rFonts w:ascii="Courier New" w:hAnsi="Courier New" w:cs="Courier New"/>
      <w:sz w:val="20"/>
    </w:rPr>
  </w:style>
  <w:style w:type="paragraph" w:styleId="Index1">
    <w:name w:val="index 1"/>
    <w:basedOn w:val="Normal"/>
    <w:next w:val="Normal"/>
    <w:autoRedefine/>
    <w:semiHidden/>
    <w:rsid w:val="008D3CF0"/>
    <w:pPr>
      <w:tabs>
        <w:tab w:val="clear" w:pos="5103"/>
      </w:tabs>
      <w:ind w:left="220" w:hanging="220"/>
    </w:pPr>
  </w:style>
  <w:style w:type="paragraph" w:styleId="Index2">
    <w:name w:val="index 2"/>
    <w:basedOn w:val="Normal"/>
    <w:next w:val="Normal"/>
    <w:autoRedefine/>
    <w:semiHidden/>
    <w:rsid w:val="008D3CF0"/>
    <w:pPr>
      <w:tabs>
        <w:tab w:val="clear" w:pos="5103"/>
      </w:tabs>
      <w:ind w:left="440" w:hanging="220"/>
    </w:pPr>
  </w:style>
  <w:style w:type="paragraph" w:styleId="Index3">
    <w:name w:val="index 3"/>
    <w:basedOn w:val="Normal"/>
    <w:next w:val="Normal"/>
    <w:autoRedefine/>
    <w:semiHidden/>
    <w:rsid w:val="008D3CF0"/>
    <w:pPr>
      <w:tabs>
        <w:tab w:val="clear" w:pos="5103"/>
      </w:tabs>
      <w:ind w:left="660" w:hanging="220"/>
    </w:pPr>
  </w:style>
  <w:style w:type="paragraph" w:styleId="Index4">
    <w:name w:val="index 4"/>
    <w:basedOn w:val="Normal"/>
    <w:next w:val="Normal"/>
    <w:autoRedefine/>
    <w:semiHidden/>
    <w:rsid w:val="008D3CF0"/>
    <w:pPr>
      <w:tabs>
        <w:tab w:val="clear" w:pos="5103"/>
      </w:tabs>
      <w:ind w:left="880" w:hanging="220"/>
    </w:pPr>
  </w:style>
  <w:style w:type="paragraph" w:styleId="Index5">
    <w:name w:val="index 5"/>
    <w:basedOn w:val="Normal"/>
    <w:next w:val="Normal"/>
    <w:autoRedefine/>
    <w:semiHidden/>
    <w:rsid w:val="008D3CF0"/>
    <w:pPr>
      <w:tabs>
        <w:tab w:val="clear" w:pos="5103"/>
      </w:tabs>
      <w:ind w:left="1100" w:hanging="220"/>
    </w:pPr>
  </w:style>
  <w:style w:type="paragraph" w:styleId="Index6">
    <w:name w:val="index 6"/>
    <w:basedOn w:val="Normal"/>
    <w:next w:val="Normal"/>
    <w:autoRedefine/>
    <w:semiHidden/>
    <w:rsid w:val="008D3CF0"/>
    <w:pPr>
      <w:tabs>
        <w:tab w:val="clear" w:pos="5103"/>
      </w:tabs>
      <w:ind w:left="1320" w:hanging="220"/>
    </w:pPr>
  </w:style>
  <w:style w:type="paragraph" w:styleId="Index7">
    <w:name w:val="index 7"/>
    <w:basedOn w:val="Normal"/>
    <w:next w:val="Normal"/>
    <w:autoRedefine/>
    <w:semiHidden/>
    <w:rsid w:val="008D3CF0"/>
    <w:pPr>
      <w:tabs>
        <w:tab w:val="clear" w:pos="5103"/>
      </w:tabs>
      <w:ind w:left="1540" w:hanging="220"/>
    </w:pPr>
  </w:style>
  <w:style w:type="paragraph" w:styleId="Index8">
    <w:name w:val="index 8"/>
    <w:basedOn w:val="Normal"/>
    <w:next w:val="Normal"/>
    <w:autoRedefine/>
    <w:semiHidden/>
    <w:rsid w:val="008D3CF0"/>
    <w:pPr>
      <w:tabs>
        <w:tab w:val="clear" w:pos="5103"/>
      </w:tabs>
      <w:ind w:left="1760" w:hanging="220"/>
    </w:pPr>
  </w:style>
  <w:style w:type="paragraph" w:styleId="Index9">
    <w:name w:val="index 9"/>
    <w:basedOn w:val="Normal"/>
    <w:next w:val="Normal"/>
    <w:autoRedefine/>
    <w:semiHidden/>
    <w:rsid w:val="008D3CF0"/>
    <w:pPr>
      <w:tabs>
        <w:tab w:val="clear" w:pos="5103"/>
      </w:tabs>
      <w:ind w:left="1980" w:hanging="220"/>
    </w:pPr>
  </w:style>
  <w:style w:type="paragraph" w:styleId="Indexrubrik">
    <w:name w:val="index heading"/>
    <w:basedOn w:val="Normal"/>
    <w:next w:val="Index1"/>
    <w:semiHidden/>
    <w:rsid w:val="008D3CF0"/>
    <w:rPr>
      <w:rFonts w:cs="Arial"/>
      <w:b/>
      <w:bCs/>
    </w:rPr>
  </w:style>
  <w:style w:type="paragraph" w:styleId="Indragetstycke">
    <w:name w:val="Block Text"/>
    <w:basedOn w:val="Normal"/>
    <w:semiHidden/>
    <w:rsid w:val="008D3CF0"/>
    <w:pPr>
      <w:spacing w:after="120"/>
      <w:ind w:left="1440" w:right="1440"/>
    </w:pPr>
  </w:style>
  <w:style w:type="paragraph" w:styleId="Inledning">
    <w:name w:val="Salutation"/>
    <w:basedOn w:val="Normal"/>
    <w:next w:val="Normal"/>
    <w:semiHidden/>
    <w:rsid w:val="008D3CF0"/>
  </w:style>
  <w:style w:type="paragraph" w:styleId="Innehll1">
    <w:name w:val="toc 1"/>
    <w:basedOn w:val="Normal"/>
    <w:next w:val="Normal"/>
    <w:autoRedefine/>
    <w:uiPriority w:val="39"/>
    <w:rsid w:val="00611F74"/>
    <w:pPr>
      <w:tabs>
        <w:tab w:val="clear" w:pos="5103"/>
        <w:tab w:val="left" w:pos="1540"/>
      </w:tabs>
      <w:spacing w:after="0"/>
    </w:pPr>
  </w:style>
  <w:style w:type="paragraph" w:styleId="Innehll2">
    <w:name w:val="toc 2"/>
    <w:basedOn w:val="Normal"/>
    <w:next w:val="Normal"/>
    <w:autoRedefine/>
    <w:uiPriority w:val="39"/>
    <w:rsid w:val="00611F74"/>
    <w:pPr>
      <w:tabs>
        <w:tab w:val="clear" w:pos="1134"/>
        <w:tab w:val="clear" w:pos="1418"/>
        <w:tab w:val="clear" w:pos="2268"/>
        <w:tab w:val="clear" w:pos="5103"/>
        <w:tab w:val="clear" w:pos="7371"/>
        <w:tab w:val="right" w:leader="dot" w:pos="8505"/>
      </w:tabs>
      <w:ind w:left="221"/>
    </w:pPr>
  </w:style>
  <w:style w:type="paragraph" w:styleId="Innehll3">
    <w:name w:val="toc 3"/>
    <w:basedOn w:val="Normal"/>
    <w:next w:val="Normal"/>
    <w:autoRedefine/>
    <w:semiHidden/>
    <w:rsid w:val="008D3CF0"/>
    <w:pPr>
      <w:tabs>
        <w:tab w:val="clear" w:pos="5103"/>
      </w:tabs>
      <w:ind w:left="440"/>
    </w:pPr>
  </w:style>
  <w:style w:type="paragraph" w:styleId="Innehll4">
    <w:name w:val="toc 4"/>
    <w:basedOn w:val="Normal"/>
    <w:next w:val="Normal"/>
    <w:autoRedefine/>
    <w:semiHidden/>
    <w:rsid w:val="008D3CF0"/>
    <w:pPr>
      <w:tabs>
        <w:tab w:val="clear" w:pos="5103"/>
      </w:tabs>
      <w:ind w:left="660"/>
    </w:pPr>
  </w:style>
  <w:style w:type="paragraph" w:styleId="Innehll5">
    <w:name w:val="toc 5"/>
    <w:basedOn w:val="Normal"/>
    <w:next w:val="Normal"/>
    <w:autoRedefine/>
    <w:semiHidden/>
    <w:rsid w:val="008D3CF0"/>
    <w:pPr>
      <w:tabs>
        <w:tab w:val="clear" w:pos="5103"/>
      </w:tabs>
      <w:ind w:left="880"/>
    </w:pPr>
  </w:style>
  <w:style w:type="paragraph" w:styleId="Innehll6">
    <w:name w:val="toc 6"/>
    <w:basedOn w:val="Normal"/>
    <w:next w:val="Normal"/>
    <w:autoRedefine/>
    <w:semiHidden/>
    <w:rsid w:val="008D3CF0"/>
    <w:pPr>
      <w:tabs>
        <w:tab w:val="clear" w:pos="5103"/>
      </w:tabs>
      <w:ind w:left="1100"/>
    </w:pPr>
  </w:style>
  <w:style w:type="paragraph" w:styleId="Innehll7">
    <w:name w:val="toc 7"/>
    <w:basedOn w:val="Normal"/>
    <w:next w:val="Normal"/>
    <w:autoRedefine/>
    <w:semiHidden/>
    <w:rsid w:val="008D3CF0"/>
    <w:pPr>
      <w:tabs>
        <w:tab w:val="clear" w:pos="5103"/>
      </w:tabs>
      <w:ind w:left="1320"/>
    </w:pPr>
  </w:style>
  <w:style w:type="paragraph" w:styleId="Innehll8">
    <w:name w:val="toc 8"/>
    <w:basedOn w:val="Normal"/>
    <w:next w:val="Normal"/>
    <w:autoRedefine/>
    <w:semiHidden/>
    <w:rsid w:val="008D3CF0"/>
    <w:pPr>
      <w:tabs>
        <w:tab w:val="clear" w:pos="5103"/>
      </w:tabs>
      <w:ind w:left="1540"/>
    </w:pPr>
  </w:style>
  <w:style w:type="paragraph" w:styleId="Innehll9">
    <w:name w:val="toc 9"/>
    <w:basedOn w:val="Normal"/>
    <w:next w:val="Normal"/>
    <w:autoRedefine/>
    <w:semiHidden/>
    <w:rsid w:val="008D3CF0"/>
    <w:pPr>
      <w:tabs>
        <w:tab w:val="clear" w:pos="5103"/>
      </w:tabs>
      <w:ind w:left="1760"/>
    </w:pPr>
  </w:style>
  <w:style w:type="paragraph" w:styleId="Kommentarer">
    <w:name w:val="annotation text"/>
    <w:basedOn w:val="Normal"/>
    <w:semiHidden/>
    <w:rsid w:val="008D3CF0"/>
    <w:rPr>
      <w:sz w:val="20"/>
    </w:rPr>
  </w:style>
  <w:style w:type="paragraph" w:styleId="Kommentarsmne">
    <w:name w:val="annotation subject"/>
    <w:basedOn w:val="Kommentarer"/>
    <w:next w:val="Kommentarer"/>
    <w:semiHidden/>
    <w:rsid w:val="008D3CF0"/>
    <w:rPr>
      <w:b/>
      <w:bCs/>
    </w:rPr>
  </w:style>
  <w:style w:type="paragraph" w:styleId="Lista">
    <w:name w:val="List"/>
    <w:basedOn w:val="Normal"/>
    <w:semiHidden/>
    <w:rsid w:val="008D3CF0"/>
    <w:pPr>
      <w:ind w:left="283" w:hanging="283"/>
    </w:pPr>
  </w:style>
  <w:style w:type="paragraph" w:styleId="Lista2">
    <w:name w:val="List 2"/>
    <w:basedOn w:val="Normal"/>
    <w:semiHidden/>
    <w:rsid w:val="008D3CF0"/>
    <w:pPr>
      <w:ind w:left="566" w:hanging="283"/>
    </w:pPr>
  </w:style>
  <w:style w:type="paragraph" w:styleId="Lista3">
    <w:name w:val="List 3"/>
    <w:basedOn w:val="Normal"/>
    <w:semiHidden/>
    <w:rsid w:val="008D3CF0"/>
    <w:pPr>
      <w:ind w:left="849" w:hanging="283"/>
    </w:pPr>
  </w:style>
  <w:style w:type="paragraph" w:styleId="Lista4">
    <w:name w:val="List 4"/>
    <w:basedOn w:val="Normal"/>
    <w:semiHidden/>
    <w:rsid w:val="008D3CF0"/>
    <w:pPr>
      <w:ind w:left="1132" w:hanging="283"/>
    </w:pPr>
  </w:style>
  <w:style w:type="paragraph" w:styleId="Lista5">
    <w:name w:val="List 5"/>
    <w:basedOn w:val="Normal"/>
    <w:semiHidden/>
    <w:rsid w:val="008D3CF0"/>
    <w:pPr>
      <w:ind w:left="1415" w:hanging="283"/>
    </w:pPr>
  </w:style>
  <w:style w:type="paragraph" w:styleId="Listafortstt">
    <w:name w:val="List Continue"/>
    <w:basedOn w:val="Normal"/>
    <w:semiHidden/>
    <w:rsid w:val="008D3CF0"/>
    <w:pPr>
      <w:spacing w:after="120"/>
      <w:ind w:left="283"/>
    </w:pPr>
  </w:style>
  <w:style w:type="paragraph" w:styleId="Listafortstt2">
    <w:name w:val="List Continue 2"/>
    <w:basedOn w:val="Normal"/>
    <w:semiHidden/>
    <w:rsid w:val="008D3CF0"/>
    <w:pPr>
      <w:spacing w:after="120"/>
      <w:ind w:left="566"/>
    </w:pPr>
  </w:style>
  <w:style w:type="paragraph" w:styleId="Listafortstt3">
    <w:name w:val="List Continue 3"/>
    <w:basedOn w:val="Normal"/>
    <w:semiHidden/>
    <w:rsid w:val="008D3CF0"/>
    <w:pPr>
      <w:spacing w:after="120"/>
      <w:ind w:left="849"/>
    </w:pPr>
  </w:style>
  <w:style w:type="paragraph" w:styleId="Listafortstt4">
    <w:name w:val="List Continue 4"/>
    <w:basedOn w:val="Normal"/>
    <w:semiHidden/>
    <w:rsid w:val="008D3CF0"/>
    <w:pPr>
      <w:spacing w:after="120"/>
      <w:ind w:left="1132"/>
    </w:pPr>
  </w:style>
  <w:style w:type="paragraph" w:styleId="Listafortstt5">
    <w:name w:val="List Continue 5"/>
    <w:basedOn w:val="Normal"/>
    <w:semiHidden/>
    <w:rsid w:val="008D3CF0"/>
    <w:pPr>
      <w:spacing w:after="120"/>
      <w:ind w:left="1415"/>
    </w:pPr>
  </w:style>
  <w:style w:type="paragraph" w:styleId="Makrotext">
    <w:name w:val="macro"/>
    <w:semiHidden/>
    <w:rsid w:val="008D3C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8D3C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b">
    <w:name w:val="Normal (Web)"/>
    <w:basedOn w:val="Normal"/>
    <w:semiHidden/>
    <w:rsid w:val="00DC6939"/>
    <w:rPr>
      <w:rFonts w:ascii="Arial" w:hAnsi="Arial"/>
      <w:sz w:val="22"/>
      <w:szCs w:val="24"/>
    </w:rPr>
  </w:style>
  <w:style w:type="paragraph" w:styleId="Normaltindrag">
    <w:name w:val="Normal Indent"/>
    <w:basedOn w:val="Normal"/>
    <w:semiHidden/>
    <w:rsid w:val="008D3CF0"/>
    <w:pPr>
      <w:ind w:left="1304"/>
    </w:pPr>
  </w:style>
  <w:style w:type="paragraph" w:styleId="Numreradlista">
    <w:name w:val="List Number"/>
    <w:basedOn w:val="Normal"/>
    <w:rsid w:val="00786D55"/>
    <w:pPr>
      <w:numPr>
        <w:numId w:val="24"/>
      </w:numPr>
      <w:tabs>
        <w:tab w:val="clear" w:pos="1134"/>
      </w:tabs>
      <w:spacing w:before="120" w:after="120"/>
      <w:ind w:left="357" w:hanging="357"/>
    </w:pPr>
  </w:style>
  <w:style w:type="paragraph" w:styleId="Numreradlista2">
    <w:name w:val="List Number 2"/>
    <w:basedOn w:val="Normal"/>
    <w:semiHidden/>
    <w:rsid w:val="0061656B"/>
    <w:pPr>
      <w:numPr>
        <w:numId w:val="2"/>
      </w:numPr>
      <w:spacing w:after="0"/>
      <w:ind w:left="357" w:hanging="357"/>
    </w:pPr>
  </w:style>
  <w:style w:type="paragraph" w:styleId="Numreradlista3">
    <w:name w:val="List Number 3"/>
    <w:basedOn w:val="Normal"/>
    <w:semiHidden/>
    <w:rsid w:val="008D3CF0"/>
    <w:pPr>
      <w:numPr>
        <w:numId w:val="3"/>
      </w:numPr>
    </w:pPr>
  </w:style>
  <w:style w:type="paragraph" w:styleId="Numreradlista4">
    <w:name w:val="List Number 4"/>
    <w:basedOn w:val="Normal"/>
    <w:semiHidden/>
    <w:rsid w:val="00DC6939"/>
    <w:pPr>
      <w:numPr>
        <w:numId w:val="4"/>
      </w:numPr>
      <w:tabs>
        <w:tab w:val="clear" w:pos="1209"/>
        <w:tab w:val="left" w:pos="1208"/>
      </w:tabs>
    </w:pPr>
  </w:style>
  <w:style w:type="paragraph" w:styleId="Numreradlista5">
    <w:name w:val="List Number 5"/>
    <w:basedOn w:val="Normal"/>
    <w:semiHidden/>
    <w:rsid w:val="008D3CF0"/>
    <w:pPr>
      <w:numPr>
        <w:numId w:val="5"/>
      </w:numPr>
    </w:pPr>
  </w:style>
  <w:style w:type="paragraph" w:styleId="Oformateradtext">
    <w:name w:val="Plain Text"/>
    <w:basedOn w:val="Normal"/>
    <w:semiHidden/>
    <w:rsid w:val="008D3CF0"/>
    <w:rPr>
      <w:rFonts w:ascii="Courier New" w:hAnsi="Courier New" w:cs="Courier New"/>
      <w:sz w:val="20"/>
    </w:rPr>
  </w:style>
  <w:style w:type="paragraph" w:styleId="Punktlista">
    <w:name w:val="List Bullet"/>
    <w:basedOn w:val="Normal"/>
    <w:rsid w:val="00786D55"/>
    <w:pPr>
      <w:numPr>
        <w:numId w:val="6"/>
      </w:numPr>
      <w:spacing w:before="120" w:after="120"/>
      <w:ind w:left="357" w:hanging="357"/>
    </w:pPr>
  </w:style>
  <w:style w:type="paragraph" w:styleId="Punktlista2">
    <w:name w:val="List Bullet 2"/>
    <w:basedOn w:val="Normal"/>
    <w:semiHidden/>
    <w:rsid w:val="00DE4E45"/>
    <w:pPr>
      <w:numPr>
        <w:numId w:val="7"/>
      </w:numPr>
      <w:tabs>
        <w:tab w:val="clear" w:pos="1134"/>
      </w:tabs>
      <w:spacing w:before="80" w:after="80"/>
    </w:pPr>
  </w:style>
  <w:style w:type="paragraph" w:styleId="Punktlista3">
    <w:name w:val="List Bullet 3"/>
    <w:basedOn w:val="Normal"/>
    <w:link w:val="Punktlista3Char"/>
    <w:rsid w:val="00894C9E"/>
    <w:pPr>
      <w:numPr>
        <w:numId w:val="8"/>
      </w:numPr>
      <w:spacing w:after="0"/>
      <w:ind w:left="357" w:hanging="357"/>
    </w:pPr>
  </w:style>
  <w:style w:type="paragraph" w:styleId="Punktlista4">
    <w:name w:val="List Bullet 4"/>
    <w:basedOn w:val="Punktlista3"/>
    <w:semiHidden/>
    <w:rsid w:val="00A239EE"/>
    <w:pPr>
      <w:spacing w:before="80" w:after="80"/>
    </w:pPr>
  </w:style>
  <w:style w:type="paragraph" w:styleId="Punktlista5">
    <w:name w:val="List Bullet 5"/>
    <w:basedOn w:val="Normal"/>
    <w:semiHidden/>
    <w:rsid w:val="008D3CF0"/>
    <w:pPr>
      <w:numPr>
        <w:numId w:val="10"/>
      </w:numPr>
    </w:pPr>
  </w:style>
  <w:style w:type="paragraph" w:styleId="Rubrik">
    <w:name w:val="Title"/>
    <w:basedOn w:val="Normal"/>
    <w:qFormat/>
    <w:rsid w:val="00E0213B"/>
    <w:pPr>
      <w:spacing w:before="240"/>
      <w:jc w:val="center"/>
      <w:outlineLvl w:val="0"/>
    </w:pPr>
    <w:rPr>
      <w:rFonts w:ascii="Arial" w:hAnsi="Arial" w:cs="Arial"/>
      <w:b/>
      <w:bCs/>
      <w:kern w:val="28"/>
      <w:sz w:val="32"/>
      <w:szCs w:val="32"/>
    </w:rPr>
  </w:style>
  <w:style w:type="paragraph" w:styleId="Signatur">
    <w:name w:val="Signature"/>
    <w:basedOn w:val="Normal"/>
    <w:semiHidden/>
    <w:rsid w:val="008D3CF0"/>
    <w:pPr>
      <w:ind w:left="4252"/>
    </w:pPr>
  </w:style>
  <w:style w:type="paragraph" w:styleId="Slutkommentar">
    <w:name w:val="endnote text"/>
    <w:basedOn w:val="Normal"/>
    <w:semiHidden/>
    <w:rsid w:val="008D3CF0"/>
    <w:rPr>
      <w:sz w:val="20"/>
    </w:rPr>
  </w:style>
  <w:style w:type="paragraph" w:styleId="Underrubrik">
    <w:name w:val="Subtitle"/>
    <w:basedOn w:val="Normal"/>
    <w:qFormat/>
    <w:rsid w:val="008D3CF0"/>
    <w:pPr>
      <w:spacing w:after="60"/>
      <w:jc w:val="center"/>
      <w:outlineLvl w:val="1"/>
    </w:pPr>
    <w:rPr>
      <w:rFonts w:cs="Arial"/>
      <w:szCs w:val="24"/>
    </w:rPr>
  </w:style>
  <w:style w:type="table" w:styleId="Tabellrutnt1">
    <w:name w:val="Table Grid 1"/>
    <w:basedOn w:val="Normaltabell"/>
    <w:semiHidden/>
    <w:rsid w:val="00047279"/>
    <w:pPr>
      <w:tabs>
        <w:tab w:val="left" w:pos="2268"/>
        <w:tab w:val="left" w:pos="5103"/>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ark">
    <w:name w:val="Strong"/>
    <w:qFormat/>
    <w:rsid w:val="00062809"/>
    <w:rPr>
      <w:rFonts w:ascii="Arial" w:hAnsi="Arial"/>
      <w:b/>
      <w:bCs/>
      <w:sz w:val="16"/>
    </w:rPr>
  </w:style>
  <w:style w:type="character" w:customStyle="1" w:styleId="Rubrik3Char">
    <w:name w:val="Rubrik 3 Char"/>
    <w:link w:val="Rubrik3"/>
    <w:rsid w:val="00F34CFD"/>
    <w:rPr>
      <w:rFonts w:ascii="Arial" w:hAnsi="Arial" w:cs="Arial"/>
      <w:b/>
      <w:sz w:val="22"/>
      <w:szCs w:val="22"/>
      <w:lang w:val="sv-SE" w:eastAsia="sv-SE" w:bidi="ar-SA"/>
    </w:rPr>
  </w:style>
  <w:style w:type="character" w:customStyle="1" w:styleId="Rubrik5Char">
    <w:name w:val="Rubrik 5 Char"/>
    <w:link w:val="Rubrik5"/>
    <w:rsid w:val="00D36981"/>
    <w:rPr>
      <w:rFonts w:ascii="Arial" w:hAnsi="Arial" w:cs="Arial"/>
      <w:b/>
      <w:bCs/>
      <w:iCs/>
      <w:sz w:val="22"/>
      <w:szCs w:val="26"/>
      <w:u w:val="single"/>
      <w:lang w:val="sv-SE" w:eastAsia="sv-SE" w:bidi="ar-SA"/>
    </w:rPr>
  </w:style>
  <w:style w:type="character" w:customStyle="1" w:styleId="BrdtextChar">
    <w:name w:val="Brödtext Char"/>
    <w:link w:val="Brdtext"/>
    <w:rsid w:val="004943EC"/>
    <w:rPr>
      <w:rFonts w:cs="Arial"/>
      <w:sz w:val="24"/>
      <w:szCs w:val="22"/>
      <w:lang w:val="sv-SE" w:eastAsia="sv-SE" w:bidi="ar-SA"/>
    </w:rPr>
  </w:style>
  <w:style w:type="paragraph" w:customStyle="1" w:styleId="Rubrik10">
    <w:name w:val="Rubrik 10"/>
    <w:basedOn w:val="Rubrik9"/>
    <w:autoRedefine/>
    <w:rsid w:val="00425705"/>
    <w:pPr>
      <w:spacing w:after="0"/>
    </w:pPr>
  </w:style>
  <w:style w:type="paragraph" w:customStyle="1" w:styleId="Rubrik11">
    <w:name w:val="Rubrik 11"/>
    <w:basedOn w:val="Rubrik10"/>
    <w:next w:val="Normal"/>
    <w:semiHidden/>
    <w:rsid w:val="00425705"/>
    <w:rPr>
      <w:b w:val="0"/>
    </w:rPr>
  </w:style>
  <w:style w:type="character" w:customStyle="1" w:styleId="Brdtext2Char">
    <w:name w:val="Brödtext 2 Char"/>
    <w:link w:val="Brdtext2"/>
    <w:rsid w:val="004943EC"/>
    <w:rPr>
      <w:rFonts w:cs="Arial"/>
      <w:sz w:val="22"/>
      <w:szCs w:val="22"/>
      <w:lang w:val="sv-SE" w:eastAsia="sv-SE" w:bidi="ar-SA"/>
    </w:rPr>
  </w:style>
  <w:style w:type="character" w:styleId="Fotnotsreferens">
    <w:name w:val="footnote reference"/>
    <w:semiHidden/>
    <w:rsid w:val="007A2BCB"/>
    <w:rPr>
      <w:rFonts w:ascii="Arial" w:hAnsi="Arial"/>
      <w:vertAlign w:val="superscript"/>
    </w:rPr>
  </w:style>
  <w:style w:type="paragraph" w:customStyle="1" w:styleId="Sidhuvudrubrik">
    <w:name w:val="Sidhuvud rubrik"/>
    <w:basedOn w:val="Rubrik2"/>
    <w:next w:val="Sidhuvud"/>
    <w:autoRedefine/>
    <w:rsid w:val="001F4870"/>
    <w:pPr>
      <w:tabs>
        <w:tab w:val="clear" w:pos="1134"/>
        <w:tab w:val="clear" w:pos="1418"/>
        <w:tab w:val="clear" w:pos="2268"/>
        <w:tab w:val="left" w:pos="4002"/>
      </w:tabs>
      <w:spacing w:before="20" w:after="0"/>
    </w:pPr>
    <w:rPr>
      <w:sz w:val="22"/>
    </w:rPr>
  </w:style>
  <w:style w:type="character" w:customStyle="1" w:styleId="Punktlista3Char">
    <w:name w:val="Punktlista 3 Char"/>
    <w:link w:val="Punktlista3"/>
    <w:rsid w:val="009F3567"/>
    <w:rPr>
      <w:sz w:val="24"/>
      <w:lang w:val="sv-SE" w:eastAsia="sv-SE" w:bidi="ar-SA"/>
    </w:rPr>
  </w:style>
  <w:style w:type="paragraph" w:customStyle="1" w:styleId="rendelista">
    <w:name w:val="Ärendelista"/>
    <w:basedOn w:val="Normal"/>
    <w:next w:val="Normal"/>
    <w:rsid w:val="00FF0662"/>
    <w:pPr>
      <w:tabs>
        <w:tab w:val="clear" w:pos="1134"/>
        <w:tab w:val="clear" w:pos="1418"/>
        <w:tab w:val="clear" w:pos="2268"/>
        <w:tab w:val="clear" w:pos="5103"/>
        <w:tab w:val="clear" w:pos="7371"/>
      </w:tabs>
      <w:spacing w:after="120"/>
    </w:pPr>
    <w:rPr>
      <w:rFonts w:ascii="Arial" w:hAnsi="Arial"/>
      <w:b/>
      <w:szCs w:val="28"/>
    </w:rPr>
  </w:style>
  <w:style w:type="paragraph" w:customStyle="1" w:styleId="Paragrafnummer">
    <w:name w:val="Paragrafnummer"/>
    <w:basedOn w:val="Normal"/>
    <w:next w:val="Rubrik1"/>
    <w:qFormat/>
    <w:rsid w:val="00B4022D"/>
    <w:pPr>
      <w:keepNext/>
      <w:pageBreakBefore/>
      <w:tabs>
        <w:tab w:val="clear" w:pos="1134"/>
        <w:tab w:val="clear" w:pos="1418"/>
        <w:tab w:val="clear" w:pos="2268"/>
        <w:tab w:val="clear" w:pos="5103"/>
        <w:tab w:val="clear" w:pos="7371"/>
        <w:tab w:val="left" w:pos="3912"/>
      </w:tabs>
      <w:spacing w:after="60"/>
    </w:pPr>
    <w:rPr>
      <w:rFonts w:ascii="Arial" w:hAnsi="Arial"/>
      <w:sz w:val="20"/>
    </w:rPr>
  </w:style>
  <w:style w:type="paragraph" w:customStyle="1" w:styleId="Sidhuvudledtext">
    <w:name w:val="Sidhuvud ledtext"/>
    <w:basedOn w:val="Sidhuvud"/>
    <w:qFormat/>
    <w:rsid w:val="00B4022D"/>
    <w:pPr>
      <w:spacing w:before="20" w:after="20"/>
    </w:pPr>
    <w:rPr>
      <w:b/>
      <w:sz w:val="16"/>
    </w:rPr>
  </w:style>
  <w:style w:type="paragraph" w:customStyle="1" w:styleId="Sidhuvudledtextvnster">
    <w:name w:val="Sidhuvud ledtext vänster"/>
    <w:basedOn w:val="Sidhuvudledtext"/>
    <w:qFormat/>
    <w:rsid w:val="00B4022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3734">
      <w:bodyDiv w:val="1"/>
      <w:marLeft w:val="0"/>
      <w:marRight w:val="0"/>
      <w:marTop w:val="0"/>
      <w:marBottom w:val="0"/>
      <w:divBdr>
        <w:top w:val="none" w:sz="0" w:space="0" w:color="auto"/>
        <w:left w:val="none" w:sz="0" w:space="0" w:color="auto"/>
        <w:bottom w:val="none" w:sz="0" w:space="0" w:color="auto"/>
        <w:right w:val="none" w:sz="0" w:space="0" w:color="auto"/>
      </w:divBdr>
    </w:div>
    <w:div w:id="20849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iceron\Ciceron\temp\ProtokollH&#229;b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ProtokollHåbo</Template>
  <TotalTime>19</TotalTime>
  <Pages>5</Pages>
  <Words>605</Words>
  <Characters>4114</Characters>
  <Application>Microsoft Office Word</Application>
  <DocSecurity>0</DocSecurity>
  <Lines>178</Lines>
  <Paragraphs>109</Paragraphs>
  <ScaleCrop>false</ScaleCrop>
  <HeadingPairs>
    <vt:vector size="2" baseType="variant">
      <vt:variant>
        <vt:lpstr>Rubrik</vt:lpstr>
      </vt:variant>
      <vt:variant>
        <vt:i4>1</vt:i4>
      </vt:variant>
    </vt:vector>
  </HeadingPairs>
  <TitlesOfParts>
    <vt:vector size="1" baseType="lpstr">
      <vt:lpstr>brevmall</vt:lpstr>
    </vt:vector>
  </TitlesOfParts>
  <Company>Håbo Kommun</Company>
  <LinksUpToDate>false</LinksUpToDate>
  <CharactersWithSpaces>4610</CharactersWithSpaces>
  <SharedDoc>false</SharedDoc>
  <HLinks>
    <vt:vector size="12" baseType="variant">
      <vt:variant>
        <vt:i4>1638458</vt:i4>
      </vt:variant>
      <vt:variant>
        <vt:i4>64</vt:i4>
      </vt:variant>
      <vt:variant>
        <vt:i4>0</vt:i4>
      </vt:variant>
      <vt:variant>
        <vt:i4>5</vt:i4>
      </vt:variant>
      <vt:variant>
        <vt:lpwstr/>
      </vt:variant>
      <vt:variant>
        <vt:lpwstr>_Toc399160666</vt:lpwstr>
      </vt:variant>
      <vt:variant>
        <vt:i4>1638458</vt:i4>
      </vt:variant>
      <vt:variant>
        <vt:i4>61</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Clara Thorgren</dc:creator>
  <cp:keywords/>
  <dc:description>Ändrad 2009-09-16_x000d_
Justerade sidhuvudets rubrik genom att lägga till formatmall - Sidhuvud Rubrik</dc:description>
  <cp:lastModifiedBy>Clara Thorgren</cp:lastModifiedBy>
  <cp:revision>3</cp:revision>
  <cp:lastPrinted>2019-02-25T20:21:00Z</cp:lastPrinted>
  <dcterms:created xsi:type="dcterms:W3CDTF">2019-02-25T20:01:00Z</dcterms:created>
  <dcterms:modified xsi:type="dcterms:W3CDTF">2019-02-25T20:21:00Z</dcterms:modified>
  <cp:category>Protokollsmall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